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6" w:rsidRDefault="00025CB6"/>
    <w:p w:rsidR="00141DCA" w:rsidRDefault="00141DCA"/>
    <w:p w:rsidR="00141DCA" w:rsidRDefault="00141DCA" w:rsidP="00141DC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DCA">
        <w:rPr>
          <w:rFonts w:ascii="Times New Roman" w:hAnsi="Times New Roman" w:cs="Times New Roman"/>
          <w:b/>
          <w:sz w:val="32"/>
          <w:szCs w:val="32"/>
        </w:rPr>
        <w:t>ENGLISH</w:t>
      </w:r>
      <w:r w:rsidR="00B4305D">
        <w:rPr>
          <w:rFonts w:ascii="Times New Roman" w:hAnsi="Times New Roman" w:cs="Times New Roman"/>
          <w:b/>
          <w:sz w:val="32"/>
          <w:szCs w:val="32"/>
        </w:rPr>
        <w:t xml:space="preserve">     5º PRIMARIA</w:t>
      </w:r>
    </w:p>
    <w:p w:rsidR="00B4305D" w:rsidRPr="00B4305D" w:rsidRDefault="00141DCA">
      <w:pPr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sz w:val="28"/>
          <w:szCs w:val="28"/>
        </w:rPr>
        <w:t>El alumnado tiene las copias de las páginas que necesita, aquellos alumnos que no vinieron el viernes pero tienen el libro en casa podrán hacerlas sin problemas. A continuación detallo las actividades con la explicación en español por aquellos que la necesitan  para poder realizarla.</w:t>
      </w:r>
    </w:p>
    <w:p w:rsidR="00B4305D" w:rsidRPr="00B4305D" w:rsidRDefault="00B4305D" w:rsidP="00B4305D">
      <w:pPr>
        <w:ind w:left="708"/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b/>
          <w:sz w:val="28"/>
          <w:szCs w:val="28"/>
        </w:rPr>
        <w:t>IMPORTANTE</w:t>
      </w:r>
      <w:r w:rsidRPr="00B4305D">
        <w:rPr>
          <w:rFonts w:ascii="Times New Roman" w:hAnsi="Times New Roman" w:cs="Times New Roman"/>
          <w:sz w:val="28"/>
          <w:szCs w:val="28"/>
        </w:rPr>
        <w:t xml:space="preserve">: - Haced un horario para ir haciendo las actividades. </w:t>
      </w:r>
    </w:p>
    <w:p w:rsidR="00B4305D" w:rsidRPr="00B4305D" w:rsidRDefault="00B4305D" w:rsidP="00B430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sz w:val="28"/>
          <w:szCs w:val="28"/>
        </w:rPr>
        <w:t xml:space="preserve">Poned el título del </w:t>
      </w:r>
      <w:proofErr w:type="spellStart"/>
      <w:r w:rsidRPr="00B4305D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B4305D">
        <w:rPr>
          <w:rFonts w:ascii="Times New Roman" w:hAnsi="Times New Roman" w:cs="Times New Roman"/>
          <w:sz w:val="28"/>
          <w:szCs w:val="28"/>
        </w:rPr>
        <w:t xml:space="preserve"> y escribid la fecha en el cuaderno.</w:t>
      </w:r>
    </w:p>
    <w:p w:rsidR="00B4305D" w:rsidRPr="00B4305D" w:rsidRDefault="00A8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 niños y niñas, a</w:t>
      </w:r>
      <w:r w:rsidR="00B4305D" w:rsidRPr="00B4305D">
        <w:rPr>
          <w:rFonts w:ascii="Times New Roman" w:hAnsi="Times New Roman" w:cs="Times New Roman"/>
          <w:sz w:val="28"/>
          <w:szCs w:val="28"/>
        </w:rPr>
        <w:t>provechad para estar en familia, leer, jugar, estudiar….disfrutad y tranquilos porque esto pasará muy pronto.</w:t>
      </w:r>
    </w:p>
    <w:p w:rsidR="00B4305D" w:rsidRPr="00DD2D18" w:rsidRDefault="00141D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D18">
        <w:rPr>
          <w:rFonts w:ascii="Times New Roman" w:hAnsi="Times New Roman" w:cs="Times New Roman"/>
          <w:b/>
          <w:sz w:val="28"/>
          <w:szCs w:val="28"/>
          <w:lang w:val="en-US"/>
        </w:rPr>
        <w:t>See you soon!!!!!</w:t>
      </w:r>
    </w:p>
    <w:p w:rsidR="00141DCA" w:rsidRPr="00DD2D18" w:rsidRDefault="00141DCA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DD2D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TOPIC 1</w:t>
      </w:r>
      <w:r w:rsidR="00B4305D" w:rsidRPr="00DD2D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FE0F80" w:rsidRPr="00DD2D18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 </w:t>
      </w:r>
      <w:r w:rsidRPr="00DD2D18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WRITERS FROM ANDALUCIA</w:t>
      </w:r>
    </w:p>
    <w:p w:rsidR="00B4305D" w:rsidRDefault="00B4305D">
      <w:pPr>
        <w:rPr>
          <w:rFonts w:ascii="Times New Roman" w:hAnsi="Times New Roman" w:cs="Times New Roman"/>
          <w:sz w:val="32"/>
          <w:szCs w:val="32"/>
        </w:rPr>
      </w:pPr>
      <w:r w:rsidRPr="00B4305D">
        <w:rPr>
          <w:rFonts w:ascii="Times New Roman" w:hAnsi="Times New Roman" w:cs="Times New Roman"/>
          <w:b/>
          <w:sz w:val="32"/>
          <w:szCs w:val="32"/>
        </w:rPr>
        <w:t>Pg. 89</w:t>
      </w:r>
    </w:p>
    <w:p w:rsidR="00B4305D" w:rsidRPr="00FE0F80" w:rsidRDefault="00B4305D" w:rsidP="00B4305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0F80">
        <w:rPr>
          <w:rFonts w:ascii="Times New Roman" w:hAnsi="Times New Roman" w:cs="Times New Roman"/>
          <w:sz w:val="28"/>
          <w:szCs w:val="28"/>
        </w:rPr>
        <w:t>Copiar y traducir los cuadros que hay debajo de cada escritor y escribir a qué objeto de los dibujos se refiere.</w:t>
      </w:r>
    </w:p>
    <w:p w:rsidR="00B4305D" w:rsidRPr="00FE0F80" w:rsidRDefault="00B4305D" w:rsidP="00FE0F80">
      <w:pPr>
        <w:rPr>
          <w:rFonts w:ascii="Times New Roman" w:hAnsi="Times New Roman" w:cs="Times New Roman"/>
          <w:b/>
          <w:sz w:val="32"/>
          <w:szCs w:val="32"/>
        </w:rPr>
      </w:pPr>
      <w:r w:rsidRPr="00FE0F80">
        <w:rPr>
          <w:rFonts w:ascii="Times New Roman" w:hAnsi="Times New Roman" w:cs="Times New Roman"/>
          <w:b/>
          <w:sz w:val="32"/>
          <w:szCs w:val="32"/>
        </w:rPr>
        <w:t>Pg. 90</w:t>
      </w:r>
    </w:p>
    <w:p w:rsidR="00B4305D" w:rsidRPr="00FE0F80" w:rsidRDefault="00FE0F80" w:rsidP="00FE0F80">
      <w:pPr>
        <w:ind w:left="150"/>
        <w:rPr>
          <w:rFonts w:ascii="Times New Roman" w:hAnsi="Times New Roman" w:cs="Times New Roman"/>
          <w:sz w:val="28"/>
          <w:szCs w:val="28"/>
        </w:rPr>
      </w:pPr>
      <w:r w:rsidRPr="00FE0F80">
        <w:rPr>
          <w:rFonts w:ascii="Times New Roman" w:hAnsi="Times New Roman" w:cs="Times New Roman"/>
          <w:sz w:val="28"/>
          <w:szCs w:val="28"/>
        </w:rPr>
        <w:t>3.</w:t>
      </w:r>
      <w:r w:rsidR="00DD2D18">
        <w:rPr>
          <w:rFonts w:ascii="Times New Roman" w:hAnsi="Times New Roman" w:cs="Times New Roman"/>
          <w:sz w:val="28"/>
          <w:szCs w:val="28"/>
        </w:rPr>
        <w:t xml:space="preserve"> </w:t>
      </w:r>
      <w:r w:rsidR="00B4305D" w:rsidRPr="00FE0F80">
        <w:rPr>
          <w:rFonts w:ascii="Times New Roman" w:hAnsi="Times New Roman" w:cs="Times New Roman"/>
          <w:sz w:val="28"/>
          <w:szCs w:val="28"/>
        </w:rPr>
        <w:t xml:space="preserve">Traducir en el cuaderno la vida de Federico García Lorca </w:t>
      </w:r>
    </w:p>
    <w:p w:rsidR="00B4305D" w:rsidRPr="00FE0F80" w:rsidRDefault="00B4305D" w:rsidP="00B4305D">
      <w:pPr>
        <w:pStyle w:val="Prrafodelista"/>
        <w:ind w:left="510"/>
        <w:rPr>
          <w:rFonts w:ascii="Times New Roman" w:hAnsi="Times New Roman" w:cs="Times New Roman"/>
          <w:sz w:val="28"/>
          <w:szCs w:val="28"/>
        </w:rPr>
      </w:pPr>
      <w:r w:rsidRPr="00FE0F80">
        <w:rPr>
          <w:rFonts w:ascii="Times New Roman" w:hAnsi="Times New Roman" w:cs="Times New Roman"/>
          <w:sz w:val="28"/>
          <w:szCs w:val="28"/>
        </w:rPr>
        <w:t>(Si no tenéis</w:t>
      </w:r>
      <w:r w:rsidR="00DD2D18">
        <w:rPr>
          <w:rFonts w:ascii="Times New Roman" w:hAnsi="Times New Roman" w:cs="Times New Roman"/>
          <w:sz w:val="28"/>
          <w:szCs w:val="28"/>
        </w:rPr>
        <w:t xml:space="preserve"> diccionario ya sabéis có</w:t>
      </w:r>
      <w:r w:rsidRPr="00FE0F80">
        <w:rPr>
          <w:rFonts w:ascii="Times New Roman" w:hAnsi="Times New Roman" w:cs="Times New Roman"/>
          <w:sz w:val="28"/>
          <w:szCs w:val="28"/>
        </w:rPr>
        <w:t>mo utilizar un  traductor de internet)</w:t>
      </w:r>
    </w:p>
    <w:p w:rsidR="00FE0F80" w:rsidRPr="00FE0F80" w:rsidRDefault="00FE0F80" w:rsidP="00FE0F80">
      <w:pPr>
        <w:ind w:left="150"/>
        <w:rPr>
          <w:rFonts w:ascii="Times New Roman" w:hAnsi="Times New Roman" w:cs="Times New Roman"/>
          <w:sz w:val="28"/>
          <w:szCs w:val="28"/>
        </w:rPr>
      </w:pPr>
      <w:r w:rsidRPr="00FE0F80">
        <w:rPr>
          <w:rFonts w:ascii="Times New Roman" w:hAnsi="Times New Roman" w:cs="Times New Roman"/>
          <w:sz w:val="28"/>
          <w:szCs w:val="28"/>
        </w:rPr>
        <w:t>4.Copia y contesta en tu cuaderno</w:t>
      </w:r>
    </w:p>
    <w:p w:rsidR="00FE0F80" w:rsidRPr="00FE0F80" w:rsidRDefault="00FE0F80" w:rsidP="00FE0F80">
      <w:pPr>
        <w:ind w:left="150"/>
        <w:rPr>
          <w:rFonts w:ascii="Times New Roman" w:hAnsi="Times New Roman" w:cs="Times New Roman"/>
          <w:sz w:val="28"/>
          <w:szCs w:val="28"/>
        </w:rPr>
      </w:pPr>
      <w:r w:rsidRPr="00FE0F80">
        <w:rPr>
          <w:rFonts w:ascii="Times New Roman" w:hAnsi="Times New Roman" w:cs="Times New Roman"/>
          <w:sz w:val="28"/>
          <w:szCs w:val="28"/>
        </w:rPr>
        <w:t>5.Copia y completa el año en el cuaderno</w:t>
      </w:r>
    </w:p>
    <w:p w:rsidR="00FE0F80" w:rsidRPr="00A83AF0" w:rsidRDefault="00FE0F80" w:rsidP="00FE0F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83AF0">
        <w:rPr>
          <w:rFonts w:ascii="Times New Roman" w:hAnsi="Times New Roman" w:cs="Times New Roman"/>
          <w:b/>
          <w:sz w:val="32"/>
          <w:szCs w:val="32"/>
          <w:lang w:val="en-US"/>
        </w:rPr>
        <w:t>Pg. 91</w:t>
      </w:r>
    </w:p>
    <w:p w:rsidR="00FE0F80" w:rsidRPr="00A83AF0" w:rsidRDefault="00FE0F80" w:rsidP="00FE0F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F0">
        <w:rPr>
          <w:rFonts w:ascii="Times New Roman" w:hAnsi="Times New Roman" w:cs="Times New Roman"/>
          <w:sz w:val="28"/>
          <w:szCs w:val="28"/>
          <w:lang w:val="en-US"/>
        </w:rPr>
        <w:t>6. Leer</w:t>
      </w:r>
    </w:p>
    <w:p w:rsidR="00FE0F80" w:rsidRPr="00A83AF0" w:rsidRDefault="00FE0F80" w:rsidP="00FE0F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83A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D2D18" w:rsidRDefault="00DD2D18" w:rsidP="00FE0F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0F80" w:rsidRPr="00DD2D18" w:rsidRDefault="00FE0F80" w:rsidP="00FE0F80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DD2D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TOPIC 1:   </w:t>
      </w:r>
      <w:r w:rsidRPr="00DD2D18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MONUMENTS</w:t>
      </w:r>
    </w:p>
    <w:p w:rsidR="00FE0F80" w:rsidRDefault="00FE0F80" w:rsidP="00FE0F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Pg.</w:t>
      </w:r>
      <w:r w:rsidR="00DD2D18">
        <w:rPr>
          <w:rFonts w:ascii="Times New Roman" w:hAnsi="Times New Roman" w:cs="Times New Roman"/>
          <w:b/>
          <w:sz w:val="32"/>
          <w:szCs w:val="32"/>
          <w:lang w:val="en-US"/>
        </w:rPr>
        <w:t>93</w:t>
      </w:r>
    </w:p>
    <w:p w:rsidR="00DD2D18" w:rsidRPr="00DD2D18" w:rsidRDefault="00DD2D18" w:rsidP="00DD2D1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D2D18">
        <w:rPr>
          <w:rFonts w:ascii="Times New Roman" w:hAnsi="Times New Roman" w:cs="Times New Roman"/>
          <w:sz w:val="32"/>
          <w:szCs w:val="32"/>
          <w:lang w:val="en-US"/>
        </w:rPr>
        <w:t>Copia</w:t>
      </w:r>
      <w:proofErr w:type="spellEnd"/>
      <w:r w:rsidRPr="00DD2D18">
        <w:rPr>
          <w:rFonts w:ascii="Times New Roman" w:hAnsi="Times New Roman" w:cs="Times New Roman"/>
          <w:sz w:val="32"/>
          <w:szCs w:val="32"/>
          <w:lang w:val="en-US"/>
        </w:rPr>
        <w:t xml:space="preserve"> y traduce</w:t>
      </w:r>
    </w:p>
    <w:p w:rsidR="00DD2D18" w:rsidRPr="00DD2D18" w:rsidRDefault="00DD2D18" w:rsidP="00DD2D1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D2D18">
        <w:rPr>
          <w:rFonts w:ascii="Times New Roman" w:hAnsi="Times New Roman" w:cs="Times New Roman"/>
          <w:sz w:val="32"/>
          <w:szCs w:val="32"/>
          <w:lang w:val="en-US"/>
        </w:rPr>
        <w:t>Copia</w:t>
      </w:r>
      <w:proofErr w:type="spellEnd"/>
      <w:r w:rsidRPr="00DD2D18">
        <w:rPr>
          <w:rFonts w:ascii="Times New Roman" w:hAnsi="Times New Roman" w:cs="Times New Roman"/>
          <w:sz w:val="32"/>
          <w:szCs w:val="32"/>
          <w:lang w:val="en-US"/>
        </w:rPr>
        <w:t xml:space="preserve"> y complete</w:t>
      </w:r>
    </w:p>
    <w:p w:rsidR="00DD2D18" w:rsidRPr="00DD2D18" w:rsidRDefault="00DD2D18" w:rsidP="00DD2D18">
      <w:pPr>
        <w:rPr>
          <w:rFonts w:ascii="Times New Roman" w:hAnsi="Times New Roman" w:cs="Times New Roman"/>
          <w:b/>
          <w:sz w:val="32"/>
          <w:szCs w:val="32"/>
        </w:rPr>
      </w:pPr>
      <w:r w:rsidRPr="00DD2D18">
        <w:rPr>
          <w:rFonts w:ascii="Times New Roman" w:hAnsi="Times New Roman" w:cs="Times New Roman"/>
          <w:b/>
          <w:sz w:val="32"/>
          <w:szCs w:val="32"/>
        </w:rPr>
        <w:t>Pg. 94</w:t>
      </w:r>
    </w:p>
    <w:p w:rsidR="00DD2D18" w:rsidRPr="00DD2D18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  <w:r w:rsidRPr="00DD2D18">
        <w:rPr>
          <w:rFonts w:ascii="Times New Roman" w:hAnsi="Times New Roman" w:cs="Times New Roman"/>
          <w:sz w:val="32"/>
          <w:szCs w:val="32"/>
        </w:rPr>
        <w:t>3. Leer</w:t>
      </w:r>
    </w:p>
    <w:p w:rsidR="00DD2D18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  <w:r w:rsidRPr="00DD2D18">
        <w:rPr>
          <w:rFonts w:ascii="Times New Roman" w:hAnsi="Times New Roman" w:cs="Times New Roman"/>
          <w:sz w:val="32"/>
          <w:szCs w:val="32"/>
        </w:rPr>
        <w:t>4. Copia y rodea la opción correcta</w:t>
      </w:r>
    </w:p>
    <w:p w:rsidR="00DD2D18" w:rsidRPr="00DD2D18" w:rsidRDefault="00DD2D18" w:rsidP="00DD2D18">
      <w:pPr>
        <w:rPr>
          <w:rFonts w:ascii="Times New Roman" w:hAnsi="Times New Roman" w:cs="Times New Roman"/>
          <w:b/>
          <w:sz w:val="32"/>
          <w:szCs w:val="32"/>
        </w:rPr>
      </w:pPr>
      <w:r w:rsidRPr="00DD2D18">
        <w:rPr>
          <w:rFonts w:ascii="Times New Roman" w:hAnsi="Times New Roman" w:cs="Times New Roman"/>
          <w:b/>
          <w:sz w:val="32"/>
          <w:szCs w:val="32"/>
        </w:rPr>
        <w:t>Pg. 95</w:t>
      </w:r>
    </w:p>
    <w:p w:rsidR="00DD2D18" w:rsidRDefault="00DD2D18" w:rsidP="00DD2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6. Leer las postales</w:t>
      </w:r>
    </w:p>
    <w:p w:rsidR="00DD2D18" w:rsidRDefault="00DD2D18" w:rsidP="00DD2D18">
      <w:pPr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Escribir una postal incluyendo la información que aparece    debajo</w:t>
      </w:r>
    </w:p>
    <w:p w:rsidR="00DD2D18" w:rsidRPr="00DD2D18" w:rsidRDefault="00DD2D18" w:rsidP="00DD2D18">
      <w:pPr>
        <w:ind w:left="705"/>
        <w:rPr>
          <w:rFonts w:ascii="Times New Roman" w:hAnsi="Times New Roman" w:cs="Times New Roman"/>
          <w:sz w:val="32"/>
          <w:szCs w:val="32"/>
        </w:rPr>
      </w:pPr>
    </w:p>
    <w:p w:rsidR="00DD2D18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  <w:r w:rsidRPr="00DD2D18">
        <w:rPr>
          <w:rFonts w:ascii="Times New Roman" w:hAnsi="Times New Roman" w:cs="Times New Roman"/>
          <w:b/>
          <w:sz w:val="32"/>
          <w:szCs w:val="32"/>
        </w:rPr>
        <w:t>WORKSHEET</w:t>
      </w:r>
      <w:r>
        <w:rPr>
          <w:rFonts w:ascii="Times New Roman" w:hAnsi="Times New Roman" w:cs="Times New Roman"/>
          <w:sz w:val="32"/>
          <w:szCs w:val="32"/>
        </w:rPr>
        <w:t xml:space="preserve">: Reading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Comprehension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</w:t>
      </w:r>
    </w:p>
    <w:p w:rsidR="00A83AF0" w:rsidRDefault="00A83AF0" w:rsidP="00DD2D18">
      <w:pPr>
        <w:ind w:left="465"/>
        <w:rPr>
          <w:rFonts w:ascii="Times New Roman" w:hAnsi="Times New Roman" w:cs="Times New Roman"/>
          <w:sz w:val="32"/>
          <w:szCs w:val="32"/>
        </w:rPr>
      </w:pPr>
      <w:r w:rsidRPr="00A83AF0">
        <w:rPr>
          <w:rFonts w:ascii="Times New Roman" w:hAnsi="Times New Roman" w:cs="Times New Roman"/>
          <w:sz w:val="32"/>
          <w:szCs w:val="32"/>
        </w:rPr>
        <w:t>Si algo no entendemos</w:t>
      </w:r>
      <w:r>
        <w:rPr>
          <w:rFonts w:ascii="Times New Roman" w:hAnsi="Times New Roman" w:cs="Times New Roman"/>
          <w:sz w:val="32"/>
          <w:szCs w:val="32"/>
        </w:rPr>
        <w:t>……os repito lo que siempre decimos….NO PASA NADA…..!!!!!!!</w:t>
      </w:r>
    </w:p>
    <w:p w:rsidR="00DD2D18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</w:p>
    <w:p w:rsidR="00DD2D18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</w:p>
    <w:p w:rsidR="00DD2D18" w:rsidRPr="00DD2D18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Belén</w:t>
      </w:r>
    </w:p>
    <w:p w:rsidR="00FE0F80" w:rsidRPr="00B727D0" w:rsidRDefault="00FE0F80" w:rsidP="00B727D0">
      <w:pPr>
        <w:rPr>
          <w:rFonts w:ascii="Times New Roman" w:hAnsi="Times New Roman" w:cs="Times New Roman"/>
          <w:sz w:val="32"/>
          <w:szCs w:val="32"/>
        </w:rPr>
      </w:pPr>
    </w:p>
    <w:sectPr w:rsidR="00FE0F80" w:rsidRPr="00B727D0" w:rsidSect="00025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AB9"/>
    <w:multiLevelType w:val="hybridMultilevel"/>
    <w:tmpl w:val="A60CAE94"/>
    <w:lvl w:ilvl="0" w:tplc="5728F7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7883A55"/>
    <w:multiLevelType w:val="hybridMultilevel"/>
    <w:tmpl w:val="4012694C"/>
    <w:lvl w:ilvl="0" w:tplc="65E20FBE">
      <w:numFmt w:val="bullet"/>
      <w:lvlText w:val=""/>
      <w:lvlJc w:val="left"/>
      <w:pPr>
        <w:ind w:left="3213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">
    <w:nsid w:val="35F5368A"/>
    <w:multiLevelType w:val="hybridMultilevel"/>
    <w:tmpl w:val="0A8AA81A"/>
    <w:lvl w:ilvl="0" w:tplc="59D81FF2">
      <w:numFmt w:val="bullet"/>
      <w:lvlText w:val=""/>
      <w:lvlJc w:val="left"/>
      <w:pPr>
        <w:ind w:left="325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">
    <w:nsid w:val="3A7E442E"/>
    <w:multiLevelType w:val="hybridMultilevel"/>
    <w:tmpl w:val="5D0638CE"/>
    <w:lvl w:ilvl="0" w:tplc="1A080B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DBF77D7"/>
    <w:multiLevelType w:val="hybridMultilevel"/>
    <w:tmpl w:val="2D0A3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29D"/>
    <w:multiLevelType w:val="hybridMultilevel"/>
    <w:tmpl w:val="6E52E30E"/>
    <w:lvl w:ilvl="0" w:tplc="378E975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7AA7B8C"/>
    <w:multiLevelType w:val="hybridMultilevel"/>
    <w:tmpl w:val="EC6A42EE"/>
    <w:lvl w:ilvl="0" w:tplc="6DCA7222">
      <w:numFmt w:val="bullet"/>
      <w:lvlText w:val="-"/>
      <w:lvlJc w:val="left"/>
      <w:pPr>
        <w:ind w:left="325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A83AF0"/>
    <w:rsid w:val="00025CB6"/>
    <w:rsid w:val="00141DCA"/>
    <w:rsid w:val="00236AE7"/>
    <w:rsid w:val="002C2FBE"/>
    <w:rsid w:val="006F1403"/>
    <w:rsid w:val="00A83AF0"/>
    <w:rsid w:val="00B4305D"/>
    <w:rsid w:val="00B727D0"/>
    <w:rsid w:val="00DD2D18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EBERES%20VIRUS\TERCER%20CICLO\5&#186;A\5&#186;A%20ENGLIS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5ºA ENGLISH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ENRIQUE</cp:lastModifiedBy>
  <cp:revision>4</cp:revision>
  <dcterms:created xsi:type="dcterms:W3CDTF">2020-03-15T20:15:00Z</dcterms:created>
  <dcterms:modified xsi:type="dcterms:W3CDTF">2020-03-16T16:09:00Z</dcterms:modified>
</cp:coreProperties>
</file>