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6" w:rsidRDefault="00025CB6"/>
    <w:p w:rsidR="00141DCA" w:rsidRDefault="00141DCA"/>
    <w:p w:rsidR="00141DCA" w:rsidRDefault="00141DCA" w:rsidP="00141DC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DCA">
        <w:rPr>
          <w:rFonts w:ascii="Times New Roman" w:hAnsi="Times New Roman" w:cs="Times New Roman"/>
          <w:b/>
          <w:sz w:val="32"/>
          <w:szCs w:val="32"/>
        </w:rPr>
        <w:t>ENGLISH</w:t>
      </w:r>
      <w:r w:rsidR="0071003F">
        <w:rPr>
          <w:rFonts w:ascii="Times New Roman" w:hAnsi="Times New Roman" w:cs="Times New Roman"/>
          <w:b/>
          <w:sz w:val="32"/>
          <w:szCs w:val="32"/>
        </w:rPr>
        <w:t xml:space="preserve">     4</w:t>
      </w:r>
      <w:r w:rsidR="00B4305D">
        <w:rPr>
          <w:rFonts w:ascii="Times New Roman" w:hAnsi="Times New Roman" w:cs="Times New Roman"/>
          <w:b/>
          <w:sz w:val="32"/>
          <w:szCs w:val="32"/>
        </w:rPr>
        <w:t>º PRIMARIA</w:t>
      </w:r>
    </w:p>
    <w:p w:rsidR="00B4305D" w:rsidRPr="00B4305D" w:rsidRDefault="00141DCA">
      <w:pPr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>El alumnado tiene las copias de las páginas que necesita, aquellos alumnos que no vinieron el viernes pero tienen el libro en casa podrán hacerlas sin problemas. A continuación detallo las actividades con la explicación en español por aquellos que la necesitan  para poder realizarla.</w:t>
      </w:r>
    </w:p>
    <w:p w:rsidR="00B4305D" w:rsidRPr="00B4305D" w:rsidRDefault="00B4305D" w:rsidP="00B4305D">
      <w:pPr>
        <w:ind w:left="708"/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b/>
          <w:sz w:val="28"/>
          <w:szCs w:val="28"/>
        </w:rPr>
        <w:t>IMPORTANTE</w:t>
      </w:r>
      <w:r w:rsidRPr="00B4305D">
        <w:rPr>
          <w:rFonts w:ascii="Times New Roman" w:hAnsi="Times New Roman" w:cs="Times New Roman"/>
          <w:sz w:val="28"/>
          <w:szCs w:val="28"/>
        </w:rPr>
        <w:t xml:space="preserve">: - Haced un horario para ir haciendo las actividades. </w:t>
      </w:r>
    </w:p>
    <w:p w:rsidR="00B4305D" w:rsidRPr="00B4305D" w:rsidRDefault="00B4305D" w:rsidP="00B4305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 xml:space="preserve">Poned el título del </w:t>
      </w:r>
      <w:proofErr w:type="spellStart"/>
      <w:r w:rsidRPr="00B4305D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B4305D">
        <w:rPr>
          <w:rFonts w:ascii="Times New Roman" w:hAnsi="Times New Roman" w:cs="Times New Roman"/>
          <w:sz w:val="28"/>
          <w:szCs w:val="28"/>
        </w:rPr>
        <w:t xml:space="preserve"> y escribid la fecha en el cuaderno.</w:t>
      </w:r>
    </w:p>
    <w:p w:rsidR="00B4305D" w:rsidRPr="00B4305D" w:rsidRDefault="00F2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 niños y niñas…..a</w:t>
      </w:r>
      <w:r w:rsidRPr="00B4305D">
        <w:rPr>
          <w:rFonts w:ascii="Times New Roman" w:hAnsi="Times New Roman" w:cs="Times New Roman"/>
          <w:sz w:val="28"/>
          <w:szCs w:val="28"/>
        </w:rPr>
        <w:t xml:space="preserve">provechad </w:t>
      </w:r>
      <w:r w:rsidR="00B4305D" w:rsidRPr="00B4305D">
        <w:rPr>
          <w:rFonts w:ascii="Times New Roman" w:hAnsi="Times New Roman" w:cs="Times New Roman"/>
          <w:sz w:val="28"/>
          <w:szCs w:val="28"/>
        </w:rPr>
        <w:t>para estar en familia, leer, jugar, estudiar….disfrutad y tranquilos porque esto pasará muy pronto.</w:t>
      </w:r>
    </w:p>
    <w:p w:rsidR="00B4305D" w:rsidRPr="00DD2D18" w:rsidRDefault="00141D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D18">
        <w:rPr>
          <w:rFonts w:ascii="Times New Roman" w:hAnsi="Times New Roman" w:cs="Times New Roman"/>
          <w:b/>
          <w:sz w:val="28"/>
          <w:szCs w:val="28"/>
          <w:lang w:val="en-US"/>
        </w:rPr>
        <w:t>See you soon!!!!!</w:t>
      </w:r>
    </w:p>
    <w:p w:rsidR="00141DCA" w:rsidRPr="00F20C4B" w:rsidRDefault="00141DCA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F20C4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1</w:t>
      </w:r>
      <w:r w:rsidR="00B4305D" w:rsidRPr="00F20C4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FE0F80" w:rsidRPr="00F20C4B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 </w:t>
      </w:r>
      <w:r w:rsidRPr="00F20C4B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="00101F37" w:rsidRPr="00F20C4B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ALBUQUERQUE BALLOON FESTIVAL</w:t>
      </w:r>
    </w:p>
    <w:p w:rsidR="00B4305D" w:rsidRPr="00101F37" w:rsidRDefault="00B4305D">
      <w:pPr>
        <w:rPr>
          <w:rFonts w:ascii="Times New Roman" w:hAnsi="Times New Roman" w:cs="Times New Roman"/>
          <w:sz w:val="32"/>
          <w:szCs w:val="32"/>
        </w:rPr>
      </w:pPr>
      <w:r w:rsidRPr="00101F37">
        <w:rPr>
          <w:rFonts w:ascii="Times New Roman" w:hAnsi="Times New Roman" w:cs="Times New Roman"/>
          <w:b/>
          <w:sz w:val="32"/>
          <w:szCs w:val="32"/>
        </w:rPr>
        <w:t xml:space="preserve">Pg. </w:t>
      </w:r>
      <w:r w:rsidR="00101F37" w:rsidRPr="00101F37">
        <w:rPr>
          <w:rFonts w:ascii="Times New Roman" w:hAnsi="Times New Roman" w:cs="Times New Roman"/>
          <w:b/>
          <w:sz w:val="32"/>
          <w:szCs w:val="32"/>
        </w:rPr>
        <w:t>78</w:t>
      </w:r>
    </w:p>
    <w:p w:rsidR="00101F37" w:rsidRPr="00FE0F80" w:rsidRDefault="00B4305D" w:rsidP="00101F37">
      <w:pPr>
        <w:pStyle w:val="Prrafodelista"/>
        <w:ind w:left="510"/>
        <w:rPr>
          <w:rFonts w:ascii="Times New Roman" w:hAnsi="Times New Roman" w:cs="Times New Roman"/>
          <w:sz w:val="28"/>
          <w:szCs w:val="28"/>
        </w:rPr>
      </w:pPr>
      <w:r w:rsidRPr="00101F37">
        <w:rPr>
          <w:rFonts w:ascii="Times New Roman" w:hAnsi="Times New Roman" w:cs="Times New Roman"/>
          <w:sz w:val="28"/>
          <w:szCs w:val="28"/>
        </w:rPr>
        <w:t xml:space="preserve">Copiar y traducir </w:t>
      </w:r>
      <w:r w:rsidR="00101F37" w:rsidRPr="00FE0F80">
        <w:rPr>
          <w:rFonts w:ascii="Times New Roman" w:hAnsi="Times New Roman" w:cs="Times New Roman"/>
          <w:sz w:val="28"/>
          <w:szCs w:val="28"/>
        </w:rPr>
        <w:t>(Si no tenéis</w:t>
      </w:r>
      <w:r w:rsidR="00101F37">
        <w:rPr>
          <w:rFonts w:ascii="Times New Roman" w:hAnsi="Times New Roman" w:cs="Times New Roman"/>
          <w:sz w:val="28"/>
          <w:szCs w:val="28"/>
        </w:rPr>
        <w:t xml:space="preserve"> diccionario ya sabéis có</w:t>
      </w:r>
      <w:r w:rsidR="00101F37" w:rsidRPr="00FE0F80">
        <w:rPr>
          <w:rFonts w:ascii="Times New Roman" w:hAnsi="Times New Roman" w:cs="Times New Roman"/>
          <w:sz w:val="28"/>
          <w:szCs w:val="28"/>
        </w:rPr>
        <w:t>mo utilizar un  traductor de internet)</w:t>
      </w:r>
    </w:p>
    <w:p w:rsidR="00101F37" w:rsidRPr="00101F37" w:rsidRDefault="00101F37" w:rsidP="00101F37">
      <w:pPr>
        <w:pStyle w:val="Prrafodelista"/>
        <w:ind w:left="510"/>
        <w:rPr>
          <w:rFonts w:ascii="Times New Roman" w:hAnsi="Times New Roman" w:cs="Times New Roman"/>
          <w:b/>
          <w:sz w:val="32"/>
          <w:szCs w:val="32"/>
        </w:rPr>
      </w:pPr>
    </w:p>
    <w:p w:rsidR="00FE0F80" w:rsidRPr="00DD2D18" w:rsidRDefault="00101F37" w:rsidP="00FE0F80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2 </w:t>
      </w:r>
      <w:r w:rsidR="00FE0F80" w:rsidRPr="00DD2D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proofErr w:type="gramEnd"/>
      <w:r w:rsidR="00FE0F80" w:rsidRPr="00DD2D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CHRISTMAS IN CANADA</w:t>
      </w:r>
    </w:p>
    <w:p w:rsidR="00FE0F80" w:rsidRDefault="00FE0F80" w:rsidP="00FE0F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Pg.</w:t>
      </w:r>
      <w:r w:rsidR="00101F37">
        <w:rPr>
          <w:rFonts w:ascii="Times New Roman" w:hAnsi="Times New Roman" w:cs="Times New Roman"/>
          <w:b/>
          <w:sz w:val="32"/>
          <w:szCs w:val="32"/>
          <w:lang w:val="en-US"/>
        </w:rPr>
        <w:t>79</w:t>
      </w:r>
    </w:p>
    <w:p w:rsidR="00DD2D18" w:rsidRPr="00DD2D18" w:rsidRDefault="00DD2D18" w:rsidP="00DD2D1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D2D18">
        <w:rPr>
          <w:rFonts w:ascii="Times New Roman" w:hAnsi="Times New Roman" w:cs="Times New Roman"/>
          <w:sz w:val="32"/>
          <w:szCs w:val="32"/>
          <w:lang w:val="en-US"/>
        </w:rPr>
        <w:t>Copia</w:t>
      </w:r>
      <w:proofErr w:type="spellEnd"/>
      <w:r w:rsidRPr="00DD2D18">
        <w:rPr>
          <w:rFonts w:ascii="Times New Roman" w:hAnsi="Times New Roman" w:cs="Times New Roman"/>
          <w:sz w:val="32"/>
          <w:szCs w:val="32"/>
          <w:lang w:val="en-US"/>
        </w:rPr>
        <w:t xml:space="preserve"> y traduce</w:t>
      </w:r>
    </w:p>
    <w:p w:rsidR="00DD2D18" w:rsidRDefault="00101F37" w:rsidP="00DD2D1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01F37">
        <w:rPr>
          <w:rFonts w:ascii="Times New Roman" w:hAnsi="Times New Roman" w:cs="Times New Roman"/>
          <w:sz w:val="32"/>
          <w:szCs w:val="32"/>
        </w:rPr>
        <w:t>Copia y corrige lo errores</w:t>
      </w:r>
    </w:p>
    <w:p w:rsid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P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Default="00101F37" w:rsidP="00101F37">
      <w:pPr>
        <w:rPr>
          <w:rFonts w:ascii="Times New Roman" w:hAnsi="Times New Roman" w:cs="Times New Roman"/>
          <w:sz w:val="32"/>
          <w:szCs w:val="32"/>
        </w:rPr>
      </w:pPr>
    </w:p>
    <w:p w:rsidR="00101F37" w:rsidRDefault="00DD2D18" w:rsidP="00101F3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01F37">
        <w:rPr>
          <w:rFonts w:ascii="Times New Roman" w:hAnsi="Times New Roman" w:cs="Times New Roman"/>
          <w:b/>
          <w:sz w:val="32"/>
          <w:szCs w:val="32"/>
          <w:lang w:val="en-US"/>
        </w:rPr>
        <w:t>WORKSHEET</w:t>
      </w:r>
      <w:r w:rsidR="0025220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101F3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DD2D18" w:rsidRPr="00252202" w:rsidRDefault="00252202" w:rsidP="00101F37">
      <w:pPr>
        <w:rPr>
          <w:rFonts w:ascii="Times New Roman" w:hAnsi="Times New Roman" w:cs="Times New Roman"/>
          <w:sz w:val="32"/>
          <w:szCs w:val="32"/>
        </w:rPr>
      </w:pPr>
      <w:r w:rsidRPr="0025220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2202">
        <w:rPr>
          <w:rFonts w:ascii="Times New Roman" w:hAnsi="Times New Roman" w:cs="Times New Roman"/>
          <w:sz w:val="32"/>
          <w:szCs w:val="32"/>
        </w:rPr>
        <w:t xml:space="preserve"> </w:t>
      </w:r>
      <w:r w:rsidR="00101F37" w:rsidRPr="00252202">
        <w:rPr>
          <w:rFonts w:ascii="Times New Roman" w:hAnsi="Times New Roman" w:cs="Times New Roman"/>
          <w:sz w:val="32"/>
          <w:szCs w:val="32"/>
        </w:rPr>
        <w:t xml:space="preserve">Reading </w:t>
      </w:r>
      <w:proofErr w:type="spellStart"/>
      <w:r w:rsidR="00101F37" w:rsidRPr="00252202">
        <w:rPr>
          <w:rFonts w:ascii="Times New Roman" w:hAnsi="Times New Roman" w:cs="Times New Roman"/>
          <w:sz w:val="32"/>
          <w:szCs w:val="32"/>
        </w:rPr>
        <w:t>Comprehension</w:t>
      </w:r>
      <w:proofErr w:type="spellEnd"/>
      <w:r w:rsidR="00DD2D18" w:rsidRPr="00252202">
        <w:rPr>
          <w:rFonts w:ascii="Times New Roman" w:hAnsi="Times New Roman" w:cs="Times New Roman"/>
          <w:sz w:val="32"/>
          <w:szCs w:val="32"/>
        </w:rPr>
        <w:t xml:space="preserve"> </w:t>
      </w:r>
      <w:r w:rsidRPr="002522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52202">
        <w:rPr>
          <w:rFonts w:ascii="Times New Roman" w:hAnsi="Times New Roman" w:cs="Times New Roman"/>
          <w:sz w:val="32"/>
          <w:szCs w:val="32"/>
        </w:rPr>
        <w:t>( 2</w:t>
      </w:r>
      <w:proofErr w:type="gramEnd"/>
      <w:r w:rsidRPr="00252202">
        <w:rPr>
          <w:rFonts w:ascii="Times New Roman" w:hAnsi="Times New Roman" w:cs="Times New Roman"/>
          <w:sz w:val="32"/>
          <w:szCs w:val="32"/>
        </w:rPr>
        <w:t xml:space="preserve"> de comprensión lectora)</w:t>
      </w:r>
    </w:p>
    <w:p w:rsidR="00252202" w:rsidRPr="00F20C4B" w:rsidRDefault="00252202" w:rsidP="002522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20C4B">
        <w:rPr>
          <w:rFonts w:ascii="Times New Roman" w:hAnsi="Times New Roman" w:cs="Times New Roman"/>
          <w:sz w:val="32"/>
          <w:szCs w:val="32"/>
          <w:lang w:val="en-US"/>
        </w:rPr>
        <w:t>1 An/ A</w:t>
      </w:r>
    </w:p>
    <w:p w:rsidR="00252202" w:rsidRPr="00F20C4B" w:rsidRDefault="00252202" w:rsidP="002522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20C4B">
        <w:rPr>
          <w:rFonts w:ascii="Times New Roman" w:hAnsi="Times New Roman" w:cs="Times New Roman"/>
          <w:sz w:val="32"/>
          <w:szCs w:val="32"/>
          <w:lang w:val="en-US"/>
        </w:rPr>
        <w:t>1 School Vocabulary</w:t>
      </w:r>
    </w:p>
    <w:p w:rsidR="00252202" w:rsidRPr="00F20C4B" w:rsidRDefault="00252202" w:rsidP="002522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20C4B">
        <w:rPr>
          <w:rFonts w:ascii="Times New Roman" w:hAnsi="Times New Roman" w:cs="Times New Roman"/>
          <w:sz w:val="32"/>
          <w:szCs w:val="32"/>
          <w:lang w:val="en-US"/>
        </w:rPr>
        <w:t>1 Ordinal Numbers</w:t>
      </w:r>
    </w:p>
    <w:p w:rsidR="00252202" w:rsidRDefault="00252202" w:rsidP="00252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Repaso de la Unidad 4</w:t>
      </w:r>
    </w:p>
    <w:p w:rsidR="00252202" w:rsidRDefault="00252202" w:rsidP="00252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(Adjunto fichas para los que no pudieron recogerlas)</w:t>
      </w:r>
    </w:p>
    <w:p w:rsidR="00F20C4B" w:rsidRDefault="00F20C4B" w:rsidP="00F20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no entendáis , ya sabéis lo que siempre decimos, no pasa nada…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lo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importante es intentarlo!!!!!</w:t>
      </w:r>
    </w:p>
    <w:p w:rsidR="00F20C4B" w:rsidRDefault="00F20C4B" w:rsidP="00F20C4B">
      <w:pPr>
        <w:rPr>
          <w:rFonts w:ascii="Times New Roman" w:hAnsi="Times New Roman" w:cs="Times New Roman"/>
          <w:sz w:val="32"/>
          <w:szCs w:val="32"/>
        </w:rPr>
      </w:pPr>
    </w:p>
    <w:p w:rsidR="00252202" w:rsidRDefault="00252202" w:rsidP="00252202">
      <w:pPr>
        <w:rPr>
          <w:rFonts w:ascii="Times New Roman" w:hAnsi="Times New Roman" w:cs="Times New Roman"/>
          <w:sz w:val="32"/>
          <w:szCs w:val="32"/>
        </w:rPr>
      </w:pPr>
    </w:p>
    <w:p w:rsidR="00252202" w:rsidRPr="00252202" w:rsidRDefault="00252202" w:rsidP="00252202">
      <w:pPr>
        <w:rPr>
          <w:rFonts w:ascii="Times New Roman" w:hAnsi="Times New Roman" w:cs="Times New Roman"/>
          <w:sz w:val="32"/>
          <w:szCs w:val="32"/>
        </w:rPr>
      </w:pPr>
    </w:p>
    <w:p w:rsidR="00DD2D18" w:rsidRPr="00252202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</w:p>
    <w:p w:rsidR="00DD2D18" w:rsidRPr="00252202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</w:p>
    <w:p w:rsidR="00DD2D18" w:rsidRPr="00252202" w:rsidRDefault="00DD2D18" w:rsidP="00DD2D18">
      <w:pPr>
        <w:ind w:left="465"/>
        <w:rPr>
          <w:rFonts w:ascii="Times New Roman" w:hAnsi="Times New Roman" w:cs="Times New Roman"/>
          <w:sz w:val="32"/>
          <w:szCs w:val="32"/>
        </w:rPr>
      </w:pPr>
      <w:r w:rsidRPr="00252202">
        <w:rPr>
          <w:rFonts w:ascii="Times New Roman" w:hAnsi="Times New Roman" w:cs="Times New Roman"/>
          <w:sz w:val="32"/>
          <w:szCs w:val="32"/>
        </w:rPr>
        <w:tab/>
      </w:r>
      <w:r w:rsidRPr="00252202">
        <w:rPr>
          <w:rFonts w:ascii="Times New Roman" w:hAnsi="Times New Roman" w:cs="Times New Roman"/>
          <w:sz w:val="32"/>
          <w:szCs w:val="32"/>
        </w:rPr>
        <w:tab/>
      </w:r>
      <w:r w:rsidRPr="00252202">
        <w:rPr>
          <w:rFonts w:ascii="Times New Roman" w:hAnsi="Times New Roman" w:cs="Times New Roman"/>
          <w:sz w:val="32"/>
          <w:szCs w:val="32"/>
        </w:rPr>
        <w:tab/>
      </w:r>
      <w:r w:rsidRPr="00252202">
        <w:rPr>
          <w:rFonts w:ascii="Times New Roman" w:hAnsi="Times New Roman" w:cs="Times New Roman"/>
          <w:sz w:val="32"/>
          <w:szCs w:val="32"/>
        </w:rPr>
        <w:tab/>
      </w:r>
      <w:r w:rsidRPr="00252202">
        <w:rPr>
          <w:rFonts w:ascii="Times New Roman" w:hAnsi="Times New Roman" w:cs="Times New Roman"/>
          <w:sz w:val="32"/>
          <w:szCs w:val="32"/>
        </w:rPr>
        <w:tab/>
      </w:r>
      <w:r w:rsidRPr="00252202">
        <w:rPr>
          <w:rFonts w:ascii="Times New Roman" w:hAnsi="Times New Roman" w:cs="Times New Roman"/>
          <w:sz w:val="32"/>
          <w:szCs w:val="32"/>
        </w:rPr>
        <w:tab/>
      </w:r>
    </w:p>
    <w:p w:rsidR="00DD2D18" w:rsidRPr="00252202" w:rsidRDefault="00DD2D18" w:rsidP="00DD2D1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FE0F80">
      <w:pPr>
        <w:rPr>
          <w:rFonts w:ascii="Times New Roman" w:hAnsi="Times New Roman" w:cs="Times New Roman"/>
          <w:b/>
          <w:sz w:val="32"/>
          <w:szCs w:val="32"/>
        </w:rPr>
      </w:pPr>
    </w:p>
    <w:p w:rsidR="00FE0F80" w:rsidRPr="00252202" w:rsidRDefault="00FE0F80" w:rsidP="00B4305D">
      <w:pPr>
        <w:pStyle w:val="Prrafodelista"/>
        <w:ind w:left="510"/>
        <w:rPr>
          <w:rFonts w:ascii="Times New Roman" w:hAnsi="Times New Roman" w:cs="Times New Roman"/>
          <w:sz w:val="32"/>
          <w:szCs w:val="32"/>
        </w:rPr>
      </w:pPr>
    </w:p>
    <w:p w:rsidR="00FE0F80" w:rsidRPr="00252202" w:rsidRDefault="00FE0F80" w:rsidP="00B4305D">
      <w:pPr>
        <w:pStyle w:val="Prrafodelista"/>
        <w:ind w:left="510"/>
        <w:rPr>
          <w:rFonts w:ascii="Times New Roman" w:hAnsi="Times New Roman" w:cs="Times New Roman"/>
          <w:sz w:val="32"/>
          <w:szCs w:val="32"/>
        </w:rPr>
      </w:pPr>
    </w:p>
    <w:sectPr w:rsidR="00FE0F80" w:rsidRPr="00252202" w:rsidSect="00025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AB9"/>
    <w:multiLevelType w:val="hybridMultilevel"/>
    <w:tmpl w:val="A60CAE94"/>
    <w:lvl w:ilvl="0" w:tplc="5728F7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7883A55"/>
    <w:multiLevelType w:val="hybridMultilevel"/>
    <w:tmpl w:val="4012694C"/>
    <w:lvl w:ilvl="0" w:tplc="65E20FBE">
      <w:numFmt w:val="bullet"/>
      <w:lvlText w:val=""/>
      <w:lvlJc w:val="left"/>
      <w:pPr>
        <w:ind w:left="3213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">
    <w:nsid w:val="35F5368A"/>
    <w:multiLevelType w:val="hybridMultilevel"/>
    <w:tmpl w:val="0A8AA81A"/>
    <w:lvl w:ilvl="0" w:tplc="59D81FF2">
      <w:numFmt w:val="bullet"/>
      <w:lvlText w:val=""/>
      <w:lvlJc w:val="left"/>
      <w:pPr>
        <w:ind w:left="325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">
    <w:nsid w:val="3A7E442E"/>
    <w:multiLevelType w:val="hybridMultilevel"/>
    <w:tmpl w:val="5D0638CE"/>
    <w:lvl w:ilvl="0" w:tplc="1A080B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BF77D7"/>
    <w:multiLevelType w:val="hybridMultilevel"/>
    <w:tmpl w:val="2D0A38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29D"/>
    <w:multiLevelType w:val="hybridMultilevel"/>
    <w:tmpl w:val="6E52E30E"/>
    <w:lvl w:ilvl="0" w:tplc="378E975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7AA7B8C"/>
    <w:multiLevelType w:val="hybridMultilevel"/>
    <w:tmpl w:val="EC6A42EE"/>
    <w:lvl w:ilvl="0" w:tplc="6DCA7222">
      <w:numFmt w:val="bullet"/>
      <w:lvlText w:val="-"/>
      <w:lvlJc w:val="left"/>
      <w:pPr>
        <w:ind w:left="325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7">
    <w:nsid w:val="626A5A7C"/>
    <w:multiLevelType w:val="hybridMultilevel"/>
    <w:tmpl w:val="3C3E6A38"/>
    <w:lvl w:ilvl="0" w:tplc="FB22F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C5997"/>
    <w:rsid w:val="00025CB6"/>
    <w:rsid w:val="00101F37"/>
    <w:rsid w:val="00141DCA"/>
    <w:rsid w:val="0021662C"/>
    <w:rsid w:val="00236AE7"/>
    <w:rsid w:val="00252202"/>
    <w:rsid w:val="00682644"/>
    <w:rsid w:val="0069087B"/>
    <w:rsid w:val="0071003F"/>
    <w:rsid w:val="00A154B5"/>
    <w:rsid w:val="00B4305D"/>
    <w:rsid w:val="00DD2D18"/>
    <w:rsid w:val="00EC5997"/>
    <w:rsid w:val="00F20C4B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0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EBERES%20VIRUS\SEGUNDO%20CICLO\4&#186;\ENGLISH\ENGLISH%20%20%20%20%204&#186;%20PRIMARIA%20VIRU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    4º PRIMARIA VIRUS</Template>
  <TotalTime>0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2020-03-15T16:08:00Z</cp:lastPrinted>
  <dcterms:created xsi:type="dcterms:W3CDTF">2020-03-15T16:10:00Z</dcterms:created>
  <dcterms:modified xsi:type="dcterms:W3CDTF">2020-03-15T19:13:00Z</dcterms:modified>
</cp:coreProperties>
</file>