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59BC" w:rsidRPr="00B25709" w:rsidRDefault="00B4469B" w:rsidP="00B25709">
      <w:pPr>
        <w:jc w:val="both"/>
        <w:rPr>
          <w:b/>
          <w:color w:val="FF0000"/>
        </w:rPr>
      </w:pPr>
      <w:bookmarkStart w:id="0" w:name="_GoBack"/>
      <w:bookmarkEnd w:id="0"/>
      <w:proofErr w:type="spellStart"/>
      <w:r w:rsidRPr="00B25709">
        <w:rPr>
          <w:b/>
          <w:color w:val="FF0000"/>
        </w:rPr>
        <w:t>Querid</w:t>
      </w:r>
      <w:r w:rsidR="00B25709" w:rsidRPr="00B25709">
        <w:rPr>
          <w:b/>
          <w:color w:val="FF0000"/>
        </w:rPr>
        <w:t>@</w:t>
      </w:r>
      <w:r w:rsidRPr="00B25709">
        <w:rPr>
          <w:b/>
          <w:color w:val="FF0000"/>
        </w:rPr>
        <w:t>s</w:t>
      </w:r>
      <w:proofErr w:type="spellEnd"/>
      <w:r w:rsidRPr="00B25709">
        <w:rPr>
          <w:b/>
          <w:color w:val="FF0000"/>
        </w:rPr>
        <w:t xml:space="preserve"> </w:t>
      </w:r>
      <w:proofErr w:type="spellStart"/>
      <w:r w:rsidRPr="00B25709">
        <w:rPr>
          <w:b/>
          <w:color w:val="FF0000"/>
        </w:rPr>
        <w:t>alumn@s</w:t>
      </w:r>
      <w:proofErr w:type="spellEnd"/>
      <w:r w:rsidRPr="00B25709">
        <w:rPr>
          <w:b/>
          <w:color w:val="FF0000"/>
        </w:rPr>
        <w:t>, una semana más superada! Seguimos aprendiendo de vosotr</w:t>
      </w:r>
      <w:r w:rsidR="00B25709" w:rsidRPr="00B25709">
        <w:rPr>
          <w:b/>
          <w:color w:val="FF0000"/>
        </w:rPr>
        <w:t>@s</w:t>
      </w:r>
      <w:r w:rsidRPr="00B25709">
        <w:rPr>
          <w:b/>
          <w:color w:val="FF0000"/>
        </w:rPr>
        <w:t>, orgullosos de vuestro esfuerzo y trabajo diario.</w:t>
      </w:r>
    </w:p>
    <w:p w:rsidR="00B4469B" w:rsidRPr="00B25709" w:rsidRDefault="00B4469B" w:rsidP="00B25709">
      <w:pPr>
        <w:jc w:val="both"/>
        <w:rPr>
          <w:color w:val="FF0000"/>
        </w:rPr>
      </w:pPr>
      <w:r w:rsidRPr="00B25709">
        <w:rPr>
          <w:color w:val="FF0000"/>
        </w:rPr>
        <w:t>Las tareas que a</w:t>
      </w:r>
      <w:r w:rsidR="00B25709" w:rsidRPr="00B25709">
        <w:rPr>
          <w:color w:val="FF0000"/>
        </w:rPr>
        <w:t xml:space="preserve"> </w:t>
      </w:r>
      <w:r w:rsidRPr="00B25709">
        <w:rPr>
          <w:color w:val="FF0000"/>
        </w:rPr>
        <w:t>continuación</w:t>
      </w:r>
      <w:r w:rsidR="00B25709" w:rsidRPr="00B25709">
        <w:rPr>
          <w:color w:val="FF0000"/>
        </w:rPr>
        <w:t xml:space="preserve"> </w:t>
      </w:r>
      <w:r w:rsidRPr="00B25709">
        <w:rPr>
          <w:color w:val="FF0000"/>
        </w:rPr>
        <w:t>os pedimos nos servirán para continuar realizando vuestro seguimiento.</w:t>
      </w:r>
    </w:p>
    <w:p w:rsidR="00B4469B" w:rsidRPr="00B25709" w:rsidRDefault="00B4469B" w:rsidP="00B25709">
      <w:pPr>
        <w:jc w:val="both"/>
        <w:rPr>
          <w:color w:val="FF0000"/>
        </w:rPr>
      </w:pPr>
      <w:r w:rsidRPr="00B25709">
        <w:rPr>
          <w:color w:val="FF0000"/>
        </w:rPr>
        <w:t xml:space="preserve">Os pedimos por favor que en el </w:t>
      </w:r>
      <w:r w:rsidRPr="00FE1F12">
        <w:rPr>
          <w:b/>
          <w:color w:val="000000"/>
        </w:rPr>
        <w:t>“ASUNTO”de los emails aparezca el CURSO y NOMBRE Y APELLIDOS del alumn@.</w:t>
      </w:r>
    </w:p>
    <w:p w:rsidR="00B4469B" w:rsidRPr="00B25709" w:rsidRDefault="00B4469B" w:rsidP="00B25709">
      <w:pPr>
        <w:jc w:val="both"/>
        <w:rPr>
          <w:color w:val="FF0000"/>
        </w:rPr>
      </w:pPr>
      <w:r w:rsidRPr="00B25709">
        <w:rPr>
          <w:color w:val="FF0000"/>
        </w:rPr>
        <w:t>Queremos haceros llegar un mensaje de tranquilidad ante la evaluación del 3º trimestre, será diferente a la que conocemos hasta ahora y tendremos en cuenta las características que estamos pasando y el esfuerzo que estáis haciendo: vosotr@ y vuestras familias.</w:t>
      </w:r>
    </w:p>
    <w:p w:rsidR="00B4469B" w:rsidRPr="00B25709" w:rsidRDefault="00B4469B" w:rsidP="00B25709">
      <w:pPr>
        <w:jc w:val="both"/>
        <w:rPr>
          <w:color w:val="FF0000"/>
        </w:rPr>
      </w:pPr>
      <w:proofErr w:type="gramStart"/>
      <w:r w:rsidRPr="00B25709">
        <w:rPr>
          <w:color w:val="FF0000"/>
        </w:rPr>
        <w:t>Ánimo, seguimos aprendiendo juntos!</w:t>
      </w:r>
      <w:proofErr w:type="gramEnd"/>
    </w:p>
    <w:tbl>
      <w:tblPr>
        <w:tblW w:w="15593" w:type="dxa"/>
        <w:tblInd w:w="-743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788"/>
        <w:gridCol w:w="5528"/>
      </w:tblGrid>
      <w:tr w:rsidR="00ED6FDD" w:rsidRPr="00F10968" w:rsidTr="00ED6FDD">
        <w:tc>
          <w:tcPr>
            <w:tcW w:w="1277" w:type="dxa"/>
            <w:tcBorders>
              <w:bottom w:val="single" w:sz="18" w:space="0" w:color="0070C0"/>
            </w:tcBorders>
            <w:shd w:val="clear" w:color="auto" w:fill="DBE5F1"/>
            <w:vAlign w:val="center"/>
          </w:tcPr>
          <w:p w:rsidR="00ED6FDD" w:rsidRPr="00F10968" w:rsidRDefault="00ED6FDD" w:rsidP="00ED6FDD">
            <w:pPr>
              <w:jc w:val="center"/>
              <w:rPr>
                <w:b/>
                <w:color w:val="0D0D0D"/>
                <w:sz w:val="28"/>
                <w:szCs w:val="28"/>
              </w:rPr>
            </w:pPr>
            <w:r w:rsidRPr="00F10968">
              <w:rPr>
                <w:b/>
                <w:color w:val="0D0D0D"/>
                <w:sz w:val="28"/>
                <w:szCs w:val="28"/>
              </w:rPr>
              <w:t>ÁREA</w:t>
            </w:r>
          </w:p>
        </w:tc>
        <w:tc>
          <w:tcPr>
            <w:tcW w:w="8788" w:type="dxa"/>
            <w:tcBorders>
              <w:bottom w:val="single" w:sz="18" w:space="0" w:color="0070C0"/>
            </w:tcBorders>
            <w:shd w:val="clear" w:color="auto" w:fill="DBE5F1"/>
            <w:vAlign w:val="center"/>
          </w:tcPr>
          <w:p w:rsidR="00ED6FDD" w:rsidRPr="00ED6FDD" w:rsidRDefault="00ED6FDD" w:rsidP="00ED6FDD">
            <w:pPr>
              <w:jc w:val="center"/>
              <w:rPr>
                <w:b/>
                <w:color w:val="0D0D0D"/>
              </w:rPr>
            </w:pPr>
            <w:r w:rsidRPr="00ED6FDD">
              <w:rPr>
                <w:b/>
                <w:color w:val="0D0D0D"/>
              </w:rPr>
              <w:t>Soluciones a las tareas</w:t>
            </w:r>
          </w:p>
        </w:tc>
        <w:tc>
          <w:tcPr>
            <w:tcW w:w="5528" w:type="dxa"/>
            <w:tcBorders>
              <w:bottom w:val="single" w:sz="18" w:space="0" w:color="0070C0"/>
            </w:tcBorders>
            <w:shd w:val="clear" w:color="auto" w:fill="DBE5F1"/>
            <w:vAlign w:val="center"/>
          </w:tcPr>
          <w:p w:rsidR="00ED6FDD" w:rsidRPr="00ED6FDD" w:rsidRDefault="00ED6FDD" w:rsidP="00ED6FDD">
            <w:pPr>
              <w:jc w:val="center"/>
              <w:rPr>
                <w:b/>
                <w:color w:val="0D0D0D"/>
              </w:rPr>
            </w:pPr>
            <w:r w:rsidRPr="00ED6FDD">
              <w:rPr>
                <w:b/>
                <w:color w:val="0D0D0D"/>
              </w:rPr>
              <w:t>Qué tarea enviar y cómo hacerlo</w:t>
            </w:r>
          </w:p>
        </w:tc>
      </w:tr>
      <w:tr w:rsidR="00ED6FDD" w:rsidRPr="00F10968" w:rsidTr="00ED6FDD">
        <w:trPr>
          <w:trHeight w:val="190"/>
        </w:trPr>
        <w:tc>
          <w:tcPr>
            <w:tcW w:w="1277" w:type="dxa"/>
            <w:tcBorders>
              <w:right w:val="single" w:sz="18" w:space="0" w:color="0070C0"/>
            </w:tcBorders>
            <w:tcFitText/>
            <w:vAlign w:val="center"/>
          </w:tcPr>
          <w:p w:rsidR="00ED6FDD" w:rsidRPr="00F10968" w:rsidRDefault="005D2A91" w:rsidP="00ED6FDD">
            <w:pPr>
              <w:jc w:val="center"/>
              <w:rPr>
                <w:b/>
                <w:color w:val="000000"/>
                <w:spacing w:val="37"/>
                <w:sz w:val="20"/>
                <w:szCs w:val="20"/>
              </w:rPr>
            </w:pPr>
            <w:r w:rsidRPr="005D2A91">
              <w:rPr>
                <w:b/>
                <w:color w:val="000000"/>
                <w:spacing w:val="37"/>
                <w:sz w:val="20"/>
                <w:szCs w:val="20"/>
              </w:rPr>
              <w:t>LENGU</w:t>
            </w:r>
            <w:r w:rsidRPr="005D2A91">
              <w:rPr>
                <w:b/>
                <w:color w:val="000000"/>
                <w:spacing w:val="1"/>
                <w:sz w:val="20"/>
                <w:szCs w:val="20"/>
              </w:rPr>
              <w:t>A</w:t>
            </w:r>
          </w:p>
        </w:tc>
        <w:tc>
          <w:tcPr>
            <w:tcW w:w="8788" w:type="dxa"/>
            <w:tcBorders>
              <w:top w:val="single" w:sz="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D6FDD" w:rsidRDefault="00B51DF2" w:rsidP="00ED6FDD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  <w:p w:rsidR="004259B3" w:rsidRPr="004259B3" w:rsidRDefault="004259B3" w:rsidP="00BA4C91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rPr>
                <w:szCs w:val="16"/>
              </w:rPr>
            </w:pPr>
            <w:r>
              <w:rPr>
                <w:szCs w:val="16"/>
              </w:rPr>
              <w:t>Página 176 actividades del 1 al 4.</w:t>
            </w:r>
          </w:p>
          <w:p w:rsidR="004259B3" w:rsidRPr="004259B3" w:rsidRDefault="004259B3" w:rsidP="004259B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Cs w:val="16"/>
              </w:rPr>
            </w:pPr>
            <w:r w:rsidRPr="004259B3">
              <w:rPr>
                <w:b/>
                <w:bCs/>
                <w:szCs w:val="16"/>
              </w:rPr>
              <w:t>Soluciones</w:t>
            </w:r>
          </w:p>
          <w:p w:rsidR="004259B3" w:rsidRPr="004259B3" w:rsidRDefault="004259B3" w:rsidP="004259B3">
            <w:pPr>
              <w:suppressAutoHyphens w:val="0"/>
              <w:autoSpaceDE w:val="0"/>
              <w:autoSpaceDN w:val="0"/>
              <w:adjustRightInd w:val="0"/>
              <w:rPr>
                <w:szCs w:val="16"/>
              </w:rPr>
            </w:pPr>
            <w:r w:rsidRPr="004259B3">
              <w:rPr>
                <w:szCs w:val="16"/>
              </w:rPr>
              <w:t>1 Orientación: compruebe que, tras el saludo de la</w:t>
            </w:r>
          </w:p>
          <w:p w:rsidR="004259B3" w:rsidRPr="004259B3" w:rsidRDefault="004259B3" w:rsidP="004259B3">
            <w:pPr>
              <w:suppressAutoHyphens w:val="0"/>
              <w:autoSpaceDE w:val="0"/>
              <w:autoSpaceDN w:val="0"/>
              <w:adjustRightInd w:val="0"/>
              <w:rPr>
                <w:szCs w:val="16"/>
              </w:rPr>
            </w:pPr>
            <w:r w:rsidRPr="004259B3">
              <w:rPr>
                <w:szCs w:val="16"/>
              </w:rPr>
              <w:t>carta, empiezan a escribir con mayúscula.</w:t>
            </w:r>
          </w:p>
          <w:p w:rsidR="004259B3" w:rsidRPr="004259B3" w:rsidRDefault="004259B3" w:rsidP="004259B3">
            <w:pPr>
              <w:suppressAutoHyphens w:val="0"/>
              <w:autoSpaceDE w:val="0"/>
              <w:autoSpaceDN w:val="0"/>
              <w:adjustRightInd w:val="0"/>
              <w:rPr>
                <w:szCs w:val="16"/>
              </w:rPr>
            </w:pPr>
            <w:r w:rsidRPr="004259B3">
              <w:rPr>
                <w:szCs w:val="16"/>
              </w:rPr>
              <w:t>2 … con varias flores: rosas, tulipanes y margaritas;</w:t>
            </w:r>
          </w:p>
          <w:p w:rsidR="004259B3" w:rsidRPr="004259B3" w:rsidRDefault="004259B3" w:rsidP="004259B3">
            <w:pPr>
              <w:suppressAutoHyphens w:val="0"/>
              <w:autoSpaceDE w:val="0"/>
              <w:autoSpaceDN w:val="0"/>
              <w:adjustRightInd w:val="0"/>
              <w:rPr>
                <w:szCs w:val="16"/>
              </w:rPr>
            </w:pPr>
            <w:r w:rsidRPr="004259B3">
              <w:rPr>
                <w:szCs w:val="16"/>
              </w:rPr>
              <w:t>por estos países: Francia, Suiza, Italia y Grecia;</w:t>
            </w:r>
          </w:p>
          <w:p w:rsidR="004259B3" w:rsidRPr="004259B3" w:rsidRDefault="004259B3" w:rsidP="004259B3">
            <w:pPr>
              <w:suppressAutoHyphens w:val="0"/>
              <w:autoSpaceDE w:val="0"/>
              <w:autoSpaceDN w:val="0"/>
              <w:adjustRightInd w:val="0"/>
              <w:rPr>
                <w:szCs w:val="16"/>
              </w:rPr>
            </w:pPr>
            <w:r w:rsidRPr="004259B3">
              <w:rPr>
                <w:szCs w:val="16"/>
              </w:rPr>
              <w:t>estos ingredientes: huevo, atún, tomate y mayonesa.</w:t>
            </w:r>
          </w:p>
          <w:p w:rsidR="004259B3" w:rsidRPr="004259B3" w:rsidRDefault="004259B3" w:rsidP="004259B3">
            <w:pPr>
              <w:suppressAutoHyphens w:val="0"/>
              <w:autoSpaceDE w:val="0"/>
              <w:autoSpaceDN w:val="0"/>
              <w:adjustRightInd w:val="0"/>
              <w:rPr>
                <w:szCs w:val="16"/>
              </w:rPr>
            </w:pPr>
            <w:r w:rsidRPr="004259B3">
              <w:rPr>
                <w:szCs w:val="16"/>
              </w:rPr>
              <w:t>3 R. M.: Para el trabajo necesito estos materiales:</w:t>
            </w:r>
          </w:p>
          <w:p w:rsidR="004259B3" w:rsidRPr="004259B3" w:rsidRDefault="004259B3" w:rsidP="004259B3">
            <w:pPr>
              <w:suppressAutoHyphens w:val="0"/>
              <w:autoSpaceDE w:val="0"/>
              <w:autoSpaceDN w:val="0"/>
              <w:adjustRightInd w:val="0"/>
              <w:rPr>
                <w:szCs w:val="16"/>
              </w:rPr>
            </w:pPr>
            <w:r w:rsidRPr="004259B3">
              <w:rPr>
                <w:szCs w:val="16"/>
              </w:rPr>
              <w:t>cartulinas de colores, pegamento, tijeras, lápices,</w:t>
            </w:r>
          </w:p>
          <w:p w:rsidR="004259B3" w:rsidRPr="004259B3" w:rsidRDefault="004259B3" w:rsidP="004259B3">
            <w:pPr>
              <w:suppressAutoHyphens w:val="0"/>
              <w:autoSpaceDE w:val="0"/>
              <w:autoSpaceDN w:val="0"/>
              <w:adjustRightInd w:val="0"/>
              <w:rPr>
                <w:szCs w:val="16"/>
              </w:rPr>
            </w:pPr>
            <w:r w:rsidRPr="004259B3">
              <w:rPr>
                <w:szCs w:val="16"/>
              </w:rPr>
              <w:t>bolígrafos y una regla. En el armario guardamos varios</w:t>
            </w:r>
          </w:p>
          <w:p w:rsidR="004259B3" w:rsidRPr="004259B3" w:rsidRDefault="004259B3" w:rsidP="004259B3">
            <w:pPr>
              <w:suppressAutoHyphens w:val="0"/>
              <w:autoSpaceDE w:val="0"/>
              <w:autoSpaceDN w:val="0"/>
              <w:adjustRightInd w:val="0"/>
              <w:rPr>
                <w:szCs w:val="16"/>
              </w:rPr>
            </w:pPr>
            <w:r w:rsidRPr="004259B3">
              <w:rPr>
                <w:szCs w:val="16"/>
              </w:rPr>
              <w:t>artículos de limpieza: limpiador de baños, lejía,</w:t>
            </w:r>
          </w:p>
          <w:p w:rsidR="004259B3" w:rsidRPr="004259B3" w:rsidRDefault="004259B3" w:rsidP="004259B3">
            <w:pPr>
              <w:suppressAutoHyphens w:val="0"/>
              <w:autoSpaceDE w:val="0"/>
              <w:autoSpaceDN w:val="0"/>
              <w:adjustRightInd w:val="0"/>
              <w:rPr>
                <w:szCs w:val="16"/>
              </w:rPr>
            </w:pPr>
            <w:r w:rsidRPr="004259B3">
              <w:rPr>
                <w:szCs w:val="16"/>
              </w:rPr>
              <w:t>limpiacristales, cepillos y una esponja.</w:t>
            </w:r>
          </w:p>
          <w:p w:rsidR="004259B3" w:rsidRPr="004259B3" w:rsidRDefault="004259B3" w:rsidP="004259B3">
            <w:pPr>
              <w:suppressAutoHyphens w:val="0"/>
              <w:autoSpaceDE w:val="0"/>
              <w:autoSpaceDN w:val="0"/>
              <w:adjustRightInd w:val="0"/>
              <w:rPr>
                <w:szCs w:val="16"/>
              </w:rPr>
            </w:pPr>
            <w:r w:rsidRPr="004259B3">
              <w:rPr>
                <w:szCs w:val="16"/>
              </w:rPr>
              <w:t>4 R. M.: En la mochila del colegio solo llevo estas cosas:</w:t>
            </w:r>
          </w:p>
          <w:p w:rsidR="004259B3" w:rsidRPr="004259B3" w:rsidRDefault="004259B3" w:rsidP="004259B3">
            <w:pPr>
              <w:suppressAutoHyphens w:val="0"/>
              <w:autoSpaceDE w:val="0"/>
              <w:autoSpaceDN w:val="0"/>
              <w:adjustRightInd w:val="0"/>
              <w:rPr>
                <w:szCs w:val="16"/>
              </w:rPr>
            </w:pPr>
            <w:r w:rsidRPr="004259B3">
              <w:rPr>
                <w:szCs w:val="16"/>
              </w:rPr>
              <w:t>los libros, los cuadernos, el estuche y un bocadillo.</w:t>
            </w:r>
          </w:p>
          <w:p w:rsidR="004259B3" w:rsidRPr="004259B3" w:rsidRDefault="004259B3" w:rsidP="004259B3">
            <w:pPr>
              <w:suppressAutoHyphens w:val="0"/>
              <w:autoSpaceDE w:val="0"/>
              <w:autoSpaceDN w:val="0"/>
              <w:adjustRightInd w:val="0"/>
              <w:rPr>
                <w:szCs w:val="16"/>
              </w:rPr>
            </w:pPr>
            <w:r w:rsidRPr="004259B3">
              <w:rPr>
                <w:szCs w:val="16"/>
              </w:rPr>
              <w:t>Estos son mis tres deportes preferidos: natación,</w:t>
            </w:r>
          </w:p>
          <w:p w:rsidR="004259B3" w:rsidRPr="00F10968" w:rsidRDefault="004259B3" w:rsidP="004259B3">
            <w:pPr>
              <w:suppressAutoHyphens w:val="0"/>
              <w:autoSpaceDE w:val="0"/>
              <w:autoSpaceDN w:val="0"/>
              <w:adjustRightInd w:val="0"/>
              <w:rPr>
                <w:szCs w:val="16"/>
              </w:rPr>
            </w:pPr>
            <w:r w:rsidRPr="004259B3">
              <w:rPr>
                <w:szCs w:val="16"/>
              </w:rPr>
              <w:t>baloncesto y voleibol.</w:t>
            </w:r>
          </w:p>
        </w:tc>
        <w:tc>
          <w:tcPr>
            <w:tcW w:w="5528" w:type="dxa"/>
            <w:tcBorders>
              <w:top w:val="single" w:sz="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D6FDD" w:rsidRPr="00A21DE3" w:rsidRDefault="00ED6FDD" w:rsidP="00ED6FDD">
            <w:pPr>
              <w:rPr>
                <w:szCs w:val="16"/>
                <w:highlight w:val="yellow"/>
              </w:rPr>
            </w:pPr>
            <w:r w:rsidRPr="00A21DE3">
              <w:rPr>
                <w:szCs w:val="16"/>
                <w:highlight w:val="yellow"/>
              </w:rPr>
              <w:t>Viernes</w:t>
            </w:r>
          </w:p>
          <w:p w:rsidR="00A21DE3" w:rsidRDefault="004259B3" w:rsidP="00ED6FDD">
            <w:pPr>
              <w:rPr>
                <w:b/>
                <w:szCs w:val="16"/>
                <w:highlight w:val="yellow"/>
              </w:rPr>
            </w:pPr>
            <w:r>
              <w:rPr>
                <w:b/>
                <w:szCs w:val="16"/>
                <w:highlight w:val="yellow"/>
              </w:rPr>
              <w:t>Enviar el informe que habéis hecho</w:t>
            </w:r>
          </w:p>
          <w:p w:rsidR="00BD1E6F" w:rsidRPr="00B51DF2" w:rsidRDefault="00BD1E6F" w:rsidP="00ED6FDD">
            <w:pPr>
              <w:rPr>
                <w:b/>
                <w:szCs w:val="16"/>
                <w:highlight w:val="yellow"/>
              </w:rPr>
            </w:pPr>
          </w:p>
          <w:p w:rsidR="004259B3" w:rsidRPr="00A21DE3" w:rsidRDefault="00A21DE3" w:rsidP="00ED6FDD">
            <w:pPr>
              <w:rPr>
                <w:szCs w:val="16"/>
                <w:highlight w:val="yellow"/>
              </w:rPr>
            </w:pPr>
            <w:r w:rsidRPr="00A21DE3">
              <w:rPr>
                <w:szCs w:val="16"/>
                <w:highlight w:val="yellow"/>
              </w:rPr>
              <w:t>Correo:</w:t>
            </w:r>
          </w:p>
          <w:p w:rsidR="00A21DE3" w:rsidRPr="00A21DE3" w:rsidRDefault="004259B3" w:rsidP="00ED6FDD">
            <w:pPr>
              <w:rPr>
                <w:szCs w:val="16"/>
                <w:highlight w:val="yellow"/>
              </w:rPr>
            </w:pPr>
            <w:r>
              <w:rPr>
                <w:szCs w:val="16"/>
                <w:highlight w:val="yellow"/>
              </w:rPr>
              <w:t>t</w:t>
            </w:r>
            <w:r w:rsidR="00A21DE3" w:rsidRPr="00A21DE3">
              <w:rPr>
                <w:szCs w:val="16"/>
                <w:highlight w:val="yellow"/>
              </w:rPr>
              <w:t>eacherlucia20@gmail.com</w:t>
            </w:r>
          </w:p>
        </w:tc>
      </w:tr>
      <w:tr w:rsidR="00ED6FDD" w:rsidRPr="00AE4B5A" w:rsidTr="00ED6FDD">
        <w:trPr>
          <w:trHeight w:val="190"/>
        </w:trPr>
        <w:tc>
          <w:tcPr>
            <w:tcW w:w="1277" w:type="dxa"/>
            <w:tcBorders>
              <w:right w:val="single" w:sz="18" w:space="0" w:color="0070C0"/>
            </w:tcBorders>
            <w:tcFitText/>
            <w:vAlign w:val="center"/>
          </w:tcPr>
          <w:p w:rsidR="00ED6FDD" w:rsidRPr="00F10968" w:rsidRDefault="005D2A91" w:rsidP="00ED6FDD">
            <w:pPr>
              <w:jc w:val="center"/>
              <w:rPr>
                <w:b/>
                <w:color w:val="000000"/>
                <w:spacing w:val="37"/>
                <w:sz w:val="20"/>
                <w:szCs w:val="20"/>
              </w:rPr>
            </w:pPr>
            <w:r w:rsidRPr="00275BFF">
              <w:rPr>
                <w:b/>
                <w:color w:val="000000"/>
                <w:w w:val="67"/>
                <w:sz w:val="20"/>
                <w:szCs w:val="20"/>
              </w:rPr>
              <w:t>MATEMÁTICAS</w:t>
            </w:r>
          </w:p>
        </w:tc>
        <w:tc>
          <w:tcPr>
            <w:tcW w:w="8788" w:type="dxa"/>
            <w:tcBorders>
              <w:top w:val="single" w:sz="8" w:space="0" w:color="0070C0"/>
              <w:left w:val="single" w:sz="18" w:space="0" w:color="0070C0"/>
              <w:bottom w:val="single" w:sz="8" w:space="0" w:color="0070C0"/>
              <w:right w:val="single" w:sz="18" w:space="0" w:color="0070C0"/>
            </w:tcBorders>
          </w:tcPr>
          <w:p w:rsidR="006235ED" w:rsidRDefault="006235ED" w:rsidP="00ED6FDD">
            <w:pPr>
              <w:rPr>
                <w:szCs w:val="16"/>
              </w:rPr>
            </w:pPr>
          </w:p>
          <w:p w:rsidR="007C03B3" w:rsidRDefault="007C03B3" w:rsidP="00BA4C91">
            <w:pPr>
              <w:numPr>
                <w:ilvl w:val="0"/>
                <w:numId w:val="4"/>
              </w:numPr>
              <w:rPr>
                <w:szCs w:val="16"/>
              </w:rPr>
            </w:pPr>
            <w:r w:rsidRPr="007C03B3">
              <w:rPr>
                <w:b/>
                <w:szCs w:val="16"/>
              </w:rPr>
              <w:t>Docente Rosa</w:t>
            </w:r>
            <w:r>
              <w:rPr>
                <w:szCs w:val="16"/>
              </w:rPr>
              <w:t xml:space="preserve">  </w:t>
            </w:r>
          </w:p>
          <w:p w:rsidR="006235ED" w:rsidRPr="006235ED" w:rsidRDefault="006235ED" w:rsidP="00ED6FDD">
            <w:pPr>
              <w:rPr>
                <w:b/>
                <w:szCs w:val="16"/>
                <w:u w:val="single"/>
              </w:rPr>
            </w:pPr>
            <w:r w:rsidRPr="006235ED">
              <w:rPr>
                <w:b/>
                <w:szCs w:val="16"/>
                <w:u w:val="single"/>
              </w:rPr>
              <w:t>SOLUCIONES</w:t>
            </w:r>
            <w:r w:rsidR="005706C8">
              <w:rPr>
                <w:b/>
                <w:szCs w:val="16"/>
                <w:u w:val="single"/>
              </w:rPr>
              <w:t xml:space="preserve"> DOCUMENTO ADJUNTO</w:t>
            </w:r>
          </w:p>
          <w:p w:rsidR="004259B3" w:rsidRPr="006235ED" w:rsidRDefault="004259B3" w:rsidP="005706C8">
            <w:pPr>
              <w:suppressAutoHyphens w:val="0"/>
              <w:spacing w:before="100" w:beforeAutospacing="1" w:after="100" w:afterAutospacing="1"/>
              <w:rPr>
                <w:szCs w:val="16"/>
                <w:lang w:val="en-US"/>
              </w:rPr>
            </w:pPr>
          </w:p>
          <w:p w:rsidR="007C03B3" w:rsidRDefault="007C03B3" w:rsidP="00BA4C91">
            <w:pPr>
              <w:numPr>
                <w:ilvl w:val="0"/>
                <w:numId w:val="3"/>
              </w:numPr>
              <w:rPr>
                <w:b/>
                <w:szCs w:val="16"/>
                <w:lang w:val="en-US"/>
              </w:rPr>
            </w:pPr>
            <w:r w:rsidRPr="006235ED">
              <w:rPr>
                <w:b/>
                <w:szCs w:val="16"/>
                <w:lang w:val="en-US"/>
              </w:rPr>
              <w:lastRenderedPageBreak/>
              <w:t>Docente Maribel</w:t>
            </w:r>
          </w:p>
          <w:p w:rsidR="005706C8" w:rsidRDefault="005706C8" w:rsidP="00ED6FDD">
            <w:pPr>
              <w:rPr>
                <w:b/>
                <w:szCs w:val="16"/>
                <w:u w:val="single"/>
                <w:lang w:val="en-US"/>
              </w:rPr>
            </w:pPr>
            <w:r w:rsidRPr="00C60176">
              <w:rPr>
                <w:b/>
                <w:szCs w:val="16"/>
                <w:u w:val="single"/>
                <w:lang w:val="en-US"/>
              </w:rPr>
              <w:t>SOLUCIONES DOCUMENTO ADJUNTO</w:t>
            </w:r>
          </w:p>
          <w:p w:rsidR="00642C5A" w:rsidRDefault="00642C5A" w:rsidP="00ED6FDD">
            <w:pPr>
              <w:rPr>
                <w:b/>
                <w:szCs w:val="16"/>
                <w:u w:val="single"/>
                <w:lang w:val="en-US"/>
              </w:rPr>
            </w:pPr>
          </w:p>
          <w:p w:rsidR="007C03B3" w:rsidRPr="00BA4C91" w:rsidRDefault="007C03B3" w:rsidP="00ED6FDD">
            <w:pPr>
              <w:rPr>
                <w:b/>
                <w:szCs w:val="16"/>
              </w:rPr>
            </w:pPr>
          </w:p>
          <w:p w:rsidR="007C03B3" w:rsidRPr="00AE4B5A" w:rsidRDefault="007C03B3" w:rsidP="00ED6FDD">
            <w:pPr>
              <w:rPr>
                <w:szCs w:val="16"/>
              </w:rPr>
            </w:pPr>
          </w:p>
        </w:tc>
        <w:tc>
          <w:tcPr>
            <w:tcW w:w="5528" w:type="dxa"/>
            <w:tcBorders>
              <w:top w:val="single" w:sz="8" w:space="0" w:color="0070C0"/>
              <w:left w:val="single" w:sz="18" w:space="0" w:color="0070C0"/>
              <w:bottom w:val="single" w:sz="8" w:space="0" w:color="0070C0"/>
              <w:right w:val="single" w:sz="18" w:space="0" w:color="0070C0"/>
            </w:tcBorders>
          </w:tcPr>
          <w:p w:rsidR="00ED6FDD" w:rsidRDefault="00AE4B5A" w:rsidP="00ED6FDD">
            <w:pPr>
              <w:rPr>
                <w:color w:val="000000"/>
                <w:sz w:val="27"/>
                <w:szCs w:val="27"/>
              </w:rPr>
            </w:pPr>
            <w:r w:rsidRPr="00AE4B5A">
              <w:rPr>
                <w:color w:val="000000"/>
                <w:sz w:val="27"/>
                <w:szCs w:val="27"/>
                <w:highlight w:val="yellow"/>
              </w:rPr>
              <w:lastRenderedPageBreak/>
              <w:t xml:space="preserve">TENEIS QUE ENTREGARME LA ACTIVIDAD 2 DE LA PÁGINA 151 A ESTE CORREO: </w:t>
            </w:r>
            <w:hyperlink r:id="rId8" w:history="1">
              <w:r w:rsidR="00642C5A" w:rsidRPr="00491C4C">
                <w:rPr>
                  <w:rStyle w:val="Hipervnculo"/>
                  <w:sz w:val="27"/>
                  <w:szCs w:val="27"/>
                  <w:highlight w:val="yellow"/>
                </w:rPr>
                <w:t>rosamoes0@gmail.com</w:t>
              </w:r>
            </w:hyperlink>
          </w:p>
          <w:p w:rsidR="00642C5A" w:rsidRDefault="00642C5A" w:rsidP="00ED6FDD">
            <w:pPr>
              <w:rPr>
                <w:color w:val="000000"/>
                <w:sz w:val="27"/>
                <w:szCs w:val="27"/>
              </w:rPr>
            </w:pPr>
          </w:p>
          <w:p w:rsidR="00642C5A" w:rsidRDefault="00642C5A" w:rsidP="00ED6FDD">
            <w:pPr>
              <w:rPr>
                <w:color w:val="000000"/>
                <w:sz w:val="27"/>
                <w:szCs w:val="27"/>
              </w:rPr>
            </w:pPr>
          </w:p>
          <w:p w:rsidR="00642C5A" w:rsidRDefault="00642C5A" w:rsidP="00642C5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98"/>
            </w:tblGrid>
            <w:tr w:rsidR="00642C5A" w:rsidRPr="00275BFF">
              <w:trPr>
                <w:trHeight w:val="357"/>
              </w:trPr>
              <w:tc>
                <w:tcPr>
                  <w:tcW w:w="3398" w:type="dxa"/>
                </w:tcPr>
                <w:p w:rsidR="00642C5A" w:rsidRPr="00275BFF" w:rsidRDefault="00275BFF" w:rsidP="00642C5A">
                  <w:pPr>
                    <w:pStyle w:val="Default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275BFF">
                    <w:rPr>
                      <w:rFonts w:ascii="Times New Roman" w:hAnsi="Times New Roman" w:cs="Times New Roman"/>
                      <w:highlight w:val="yellow"/>
                    </w:rPr>
                    <w:t>ENVIAR LAS ACTIVIDADES DEL JUEVES</w:t>
                  </w:r>
                </w:p>
                <w:p w:rsidR="00642C5A" w:rsidRPr="00275BFF" w:rsidRDefault="00642C5A" w:rsidP="00642C5A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275BFF">
                    <w:rPr>
                      <w:rFonts w:ascii="Times New Roman" w:hAnsi="Times New Roman" w:cs="Times New Roman"/>
                      <w:b/>
                      <w:bCs/>
                      <w:highlight w:val="yellow"/>
                    </w:rPr>
                    <w:t>maestramaribel@hotmail.es</w:t>
                  </w:r>
                  <w:r w:rsidRPr="00275BF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highlight w:val="yellow"/>
                    </w:rPr>
                    <w:t xml:space="preserve"> </w:t>
                  </w:r>
                </w:p>
              </w:tc>
            </w:tr>
          </w:tbl>
          <w:p w:rsidR="00642C5A" w:rsidRPr="00AE4B5A" w:rsidRDefault="00642C5A" w:rsidP="00ED6FDD">
            <w:pPr>
              <w:rPr>
                <w:szCs w:val="16"/>
              </w:rPr>
            </w:pPr>
          </w:p>
        </w:tc>
      </w:tr>
      <w:tr w:rsidR="00ED6FDD" w:rsidRPr="00F10968" w:rsidTr="00ED6FDD">
        <w:trPr>
          <w:trHeight w:val="190"/>
        </w:trPr>
        <w:tc>
          <w:tcPr>
            <w:tcW w:w="1277" w:type="dxa"/>
            <w:tcBorders>
              <w:right w:val="single" w:sz="18" w:space="0" w:color="0070C0"/>
            </w:tcBorders>
            <w:tcFitText/>
            <w:vAlign w:val="center"/>
          </w:tcPr>
          <w:p w:rsidR="005D2A91" w:rsidRPr="005D2A91" w:rsidRDefault="005D2A91" w:rsidP="005D2A91">
            <w:pPr>
              <w:rPr>
                <w:b/>
                <w:color w:val="000000"/>
                <w:sz w:val="20"/>
                <w:szCs w:val="20"/>
              </w:rPr>
            </w:pPr>
            <w:r w:rsidRPr="005D2A91">
              <w:rPr>
                <w:b/>
                <w:color w:val="000000"/>
                <w:spacing w:val="18"/>
                <w:w w:val="93"/>
                <w:sz w:val="20"/>
                <w:szCs w:val="20"/>
              </w:rPr>
              <w:lastRenderedPageBreak/>
              <w:t>CIENCIA</w:t>
            </w:r>
            <w:r w:rsidRPr="005D2A91">
              <w:rPr>
                <w:b/>
                <w:color w:val="000000"/>
                <w:spacing w:val="7"/>
                <w:w w:val="93"/>
                <w:sz w:val="20"/>
                <w:szCs w:val="20"/>
              </w:rPr>
              <w:t>S</w:t>
            </w:r>
          </w:p>
          <w:p w:rsidR="00ED6FDD" w:rsidRPr="005D2A91" w:rsidRDefault="005D2A91" w:rsidP="005D2A91">
            <w:pPr>
              <w:rPr>
                <w:b/>
                <w:color w:val="000000"/>
                <w:w w:val="93"/>
                <w:sz w:val="20"/>
                <w:szCs w:val="20"/>
              </w:rPr>
            </w:pPr>
            <w:r w:rsidRPr="005D2A91">
              <w:rPr>
                <w:b/>
                <w:color w:val="000000"/>
                <w:spacing w:val="14"/>
                <w:w w:val="93"/>
                <w:sz w:val="20"/>
                <w:szCs w:val="20"/>
              </w:rPr>
              <w:t>SOCIALE</w:t>
            </w:r>
            <w:r w:rsidRPr="005D2A91">
              <w:rPr>
                <w:b/>
                <w:color w:val="000000"/>
                <w:spacing w:val="4"/>
                <w:w w:val="93"/>
                <w:sz w:val="20"/>
                <w:szCs w:val="20"/>
              </w:rPr>
              <w:t>S</w:t>
            </w:r>
          </w:p>
          <w:p w:rsidR="005D2A91" w:rsidRPr="005D2A91" w:rsidRDefault="005D2A91" w:rsidP="005D2A91">
            <w:pPr>
              <w:rPr>
                <w:b/>
                <w:color w:val="000000"/>
                <w:w w:val="93"/>
                <w:sz w:val="20"/>
                <w:szCs w:val="20"/>
              </w:rPr>
            </w:pPr>
            <w:r w:rsidRPr="0046176C">
              <w:rPr>
                <w:b/>
                <w:color w:val="000000"/>
                <w:spacing w:val="860"/>
                <w:w w:val="93"/>
                <w:sz w:val="20"/>
                <w:szCs w:val="20"/>
              </w:rPr>
              <w:t>Y</w:t>
            </w:r>
            <w:r w:rsidRPr="0046176C">
              <w:rPr>
                <w:b/>
                <w:color w:val="000000"/>
                <w:spacing w:val="1"/>
                <w:w w:val="93"/>
                <w:sz w:val="20"/>
                <w:szCs w:val="20"/>
              </w:rPr>
              <w:t xml:space="preserve"> </w:t>
            </w:r>
          </w:p>
          <w:p w:rsidR="005D2A91" w:rsidRPr="005D2A91" w:rsidRDefault="005D2A91" w:rsidP="005D2A91">
            <w:pPr>
              <w:rPr>
                <w:b/>
                <w:color w:val="000000"/>
                <w:sz w:val="20"/>
                <w:szCs w:val="20"/>
              </w:rPr>
            </w:pPr>
            <w:r w:rsidRPr="005D2A91">
              <w:rPr>
                <w:b/>
                <w:color w:val="000000"/>
                <w:w w:val="84"/>
                <w:sz w:val="20"/>
                <w:szCs w:val="20"/>
              </w:rPr>
              <w:t>NATURALE</w:t>
            </w:r>
            <w:r w:rsidRPr="005D2A91">
              <w:rPr>
                <w:b/>
                <w:color w:val="000000"/>
                <w:spacing w:val="5"/>
                <w:w w:val="84"/>
                <w:sz w:val="20"/>
                <w:szCs w:val="20"/>
              </w:rPr>
              <w:t>S</w:t>
            </w:r>
          </w:p>
          <w:p w:rsidR="005D2A91" w:rsidRPr="00F10968" w:rsidRDefault="005D2A91" w:rsidP="00ED6FDD">
            <w:pPr>
              <w:jc w:val="center"/>
              <w:rPr>
                <w:b/>
                <w:color w:val="000000"/>
                <w:spacing w:val="37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5D2A91" w:rsidRDefault="005D2A91" w:rsidP="00ED6FDD">
            <w:pPr>
              <w:rPr>
                <w:szCs w:val="16"/>
              </w:rPr>
            </w:pPr>
          </w:p>
          <w:p w:rsidR="005D2A91" w:rsidRDefault="005D2A91" w:rsidP="00ED6FDD">
            <w:pPr>
              <w:rPr>
                <w:szCs w:val="16"/>
              </w:rPr>
            </w:pPr>
          </w:p>
          <w:p w:rsidR="005D2A91" w:rsidRDefault="005D2A91" w:rsidP="00ED6FDD">
            <w:pPr>
              <w:rPr>
                <w:szCs w:val="16"/>
              </w:rPr>
            </w:pPr>
          </w:p>
          <w:p w:rsidR="005D2A91" w:rsidRDefault="005D2A91" w:rsidP="00ED6FDD">
            <w:pPr>
              <w:rPr>
                <w:szCs w:val="16"/>
              </w:rPr>
            </w:pPr>
          </w:p>
          <w:p w:rsidR="005D2A91" w:rsidRPr="00F10968" w:rsidRDefault="005D2A91" w:rsidP="00ED6FDD">
            <w:pPr>
              <w:rPr>
                <w:szCs w:val="16"/>
              </w:rPr>
            </w:pPr>
          </w:p>
        </w:tc>
        <w:tc>
          <w:tcPr>
            <w:tcW w:w="5528" w:type="dxa"/>
            <w:tcBorders>
              <w:top w:val="single" w:sz="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D6FDD" w:rsidRPr="00C22006" w:rsidRDefault="00C22006" w:rsidP="00ED6FDD">
            <w:pPr>
              <w:rPr>
                <w:szCs w:val="16"/>
                <w:highlight w:val="yellow"/>
              </w:rPr>
            </w:pPr>
            <w:r w:rsidRPr="00C22006">
              <w:rPr>
                <w:szCs w:val="16"/>
                <w:highlight w:val="yellow"/>
              </w:rPr>
              <w:t>CCSS: Vídeo de la ecocasa.</w:t>
            </w:r>
          </w:p>
          <w:p w:rsidR="00C22006" w:rsidRPr="00C22006" w:rsidRDefault="00C22006" w:rsidP="00ED6FDD">
            <w:pPr>
              <w:rPr>
                <w:szCs w:val="16"/>
                <w:highlight w:val="yellow"/>
              </w:rPr>
            </w:pPr>
          </w:p>
          <w:p w:rsidR="00C22006" w:rsidRPr="00C22006" w:rsidRDefault="00C22006" w:rsidP="00ED6FDD">
            <w:pPr>
              <w:rPr>
                <w:szCs w:val="16"/>
                <w:highlight w:val="yellow"/>
              </w:rPr>
            </w:pPr>
            <w:r w:rsidRPr="00C22006">
              <w:rPr>
                <w:szCs w:val="16"/>
                <w:highlight w:val="yellow"/>
              </w:rPr>
              <w:t>CCNN: Plan de mejora_tema-4</w:t>
            </w:r>
          </w:p>
          <w:p w:rsidR="00C22006" w:rsidRPr="00C22006" w:rsidRDefault="00C22006" w:rsidP="00ED6FDD">
            <w:pPr>
              <w:rPr>
                <w:szCs w:val="16"/>
                <w:highlight w:val="yellow"/>
              </w:rPr>
            </w:pPr>
            <w:r w:rsidRPr="00C22006">
              <w:rPr>
                <w:szCs w:val="16"/>
                <w:highlight w:val="yellow"/>
              </w:rPr>
              <w:t>Correo:</w:t>
            </w:r>
          </w:p>
          <w:p w:rsidR="00C22006" w:rsidRDefault="00026BA0" w:rsidP="00ED6FDD">
            <w:pPr>
              <w:rPr>
                <w:szCs w:val="16"/>
              </w:rPr>
            </w:pPr>
            <w:hyperlink r:id="rId9" w:history="1">
              <w:r w:rsidR="00C22006" w:rsidRPr="00C22006">
                <w:rPr>
                  <w:rStyle w:val="Hipervnculo"/>
                  <w:szCs w:val="16"/>
                  <w:highlight w:val="yellow"/>
                </w:rPr>
                <w:t>maestramonicabrenes@gmail.com</w:t>
              </w:r>
            </w:hyperlink>
          </w:p>
          <w:p w:rsidR="00C22006" w:rsidRPr="00F10968" w:rsidRDefault="00C22006" w:rsidP="00ED6FDD">
            <w:pPr>
              <w:rPr>
                <w:szCs w:val="16"/>
              </w:rPr>
            </w:pPr>
          </w:p>
        </w:tc>
      </w:tr>
      <w:tr w:rsidR="00ED6FDD" w:rsidRPr="00F10968" w:rsidTr="00ED6FDD">
        <w:trPr>
          <w:trHeight w:val="190"/>
        </w:trPr>
        <w:tc>
          <w:tcPr>
            <w:tcW w:w="1277" w:type="dxa"/>
            <w:tcBorders>
              <w:right w:val="single" w:sz="18" w:space="0" w:color="0070C0"/>
            </w:tcBorders>
            <w:tcFitText/>
            <w:vAlign w:val="center"/>
          </w:tcPr>
          <w:p w:rsidR="00ED6FDD" w:rsidRPr="00F10968" w:rsidRDefault="005D2A91" w:rsidP="00ED6FDD">
            <w:pPr>
              <w:jc w:val="center"/>
              <w:rPr>
                <w:b/>
                <w:color w:val="000000"/>
                <w:spacing w:val="37"/>
                <w:sz w:val="20"/>
                <w:szCs w:val="20"/>
              </w:rPr>
            </w:pPr>
            <w:r w:rsidRPr="005D2A91">
              <w:rPr>
                <w:b/>
                <w:color w:val="000000"/>
                <w:spacing w:val="57"/>
                <w:sz w:val="20"/>
                <w:szCs w:val="20"/>
              </w:rPr>
              <w:t>INGLÉ</w:t>
            </w:r>
            <w:r w:rsidRPr="005D2A91">
              <w:rPr>
                <w:b/>
                <w:color w:val="000000"/>
                <w:spacing w:val="1"/>
                <w:sz w:val="20"/>
                <w:szCs w:val="20"/>
              </w:rPr>
              <w:t>S</w:t>
            </w:r>
          </w:p>
        </w:tc>
        <w:tc>
          <w:tcPr>
            <w:tcW w:w="8788" w:type="dxa"/>
            <w:tcBorders>
              <w:top w:val="single" w:sz="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7C03B3" w:rsidRPr="00F10968" w:rsidRDefault="007C03B3" w:rsidP="00ED6FDD">
            <w:pPr>
              <w:rPr>
                <w:szCs w:val="16"/>
              </w:rPr>
            </w:pPr>
          </w:p>
        </w:tc>
        <w:tc>
          <w:tcPr>
            <w:tcW w:w="5528" w:type="dxa"/>
            <w:tcBorders>
              <w:top w:val="single" w:sz="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D6FDD" w:rsidRPr="007C03B3" w:rsidRDefault="00ED6FDD" w:rsidP="00ED6FDD">
            <w:pPr>
              <w:rPr>
                <w:szCs w:val="16"/>
                <w:highlight w:val="yellow"/>
              </w:rPr>
            </w:pPr>
            <w:r w:rsidRPr="007C03B3">
              <w:rPr>
                <w:szCs w:val="16"/>
                <w:highlight w:val="yellow"/>
              </w:rPr>
              <w:t>Viernes</w:t>
            </w:r>
          </w:p>
          <w:p w:rsidR="00B75C86" w:rsidRPr="007C03B3" w:rsidRDefault="005D2A91" w:rsidP="00ED6FDD">
            <w:pPr>
              <w:rPr>
                <w:b/>
                <w:szCs w:val="16"/>
                <w:highlight w:val="yellow"/>
              </w:rPr>
            </w:pPr>
            <w:r>
              <w:rPr>
                <w:b/>
                <w:szCs w:val="16"/>
                <w:highlight w:val="yellow"/>
              </w:rPr>
              <w:t xml:space="preserve">Enviar ficha </w:t>
            </w:r>
          </w:p>
          <w:p w:rsidR="00B75C86" w:rsidRPr="007C03B3" w:rsidRDefault="00B75C86" w:rsidP="00ED6FDD">
            <w:pPr>
              <w:rPr>
                <w:szCs w:val="16"/>
                <w:highlight w:val="yellow"/>
              </w:rPr>
            </w:pPr>
            <w:r w:rsidRPr="007C03B3">
              <w:rPr>
                <w:szCs w:val="16"/>
                <w:highlight w:val="yellow"/>
              </w:rPr>
              <w:t xml:space="preserve">Correo: </w:t>
            </w:r>
          </w:p>
          <w:p w:rsidR="00B75C86" w:rsidRDefault="00026BA0" w:rsidP="00ED6FDD">
            <w:pPr>
              <w:rPr>
                <w:szCs w:val="16"/>
              </w:rPr>
            </w:pPr>
            <w:hyperlink r:id="rId10" w:history="1">
              <w:r w:rsidR="007C03B3" w:rsidRPr="00D1362D">
                <w:rPr>
                  <w:rStyle w:val="Hipervnculo"/>
                  <w:szCs w:val="16"/>
                  <w:highlight w:val="yellow"/>
                </w:rPr>
                <w:t>teacherlucia20@gmail.com</w:t>
              </w:r>
            </w:hyperlink>
          </w:p>
          <w:p w:rsidR="007C03B3" w:rsidRPr="00F10968" w:rsidRDefault="007C03B3" w:rsidP="00ED6FDD">
            <w:pPr>
              <w:rPr>
                <w:szCs w:val="16"/>
              </w:rPr>
            </w:pPr>
          </w:p>
        </w:tc>
      </w:tr>
      <w:tr w:rsidR="00ED6FDD" w:rsidRPr="00F10968" w:rsidTr="00ED6FDD">
        <w:trPr>
          <w:trHeight w:val="190"/>
        </w:trPr>
        <w:tc>
          <w:tcPr>
            <w:tcW w:w="1277" w:type="dxa"/>
            <w:tcBorders>
              <w:right w:val="single" w:sz="18" w:space="0" w:color="0070C0"/>
            </w:tcBorders>
            <w:tcFitText/>
            <w:vAlign w:val="center"/>
          </w:tcPr>
          <w:p w:rsidR="00ED6FDD" w:rsidRPr="00F10968" w:rsidRDefault="005D2A91" w:rsidP="00ED6FDD">
            <w:pPr>
              <w:jc w:val="center"/>
              <w:rPr>
                <w:b/>
                <w:color w:val="000000"/>
                <w:spacing w:val="37"/>
                <w:sz w:val="20"/>
                <w:szCs w:val="20"/>
              </w:rPr>
            </w:pPr>
            <w:r w:rsidRPr="005D2A91">
              <w:rPr>
                <w:b/>
                <w:color w:val="000000"/>
                <w:spacing w:val="29"/>
                <w:sz w:val="20"/>
                <w:szCs w:val="20"/>
              </w:rPr>
              <w:t>P</w:t>
            </w:r>
            <w:r w:rsidRPr="005D2A91">
              <w:rPr>
                <w:b/>
                <w:color w:val="000000"/>
                <w:sz w:val="20"/>
                <w:szCs w:val="20"/>
              </w:rPr>
              <w:t>LÁSTICA</w:t>
            </w:r>
          </w:p>
        </w:tc>
        <w:tc>
          <w:tcPr>
            <w:tcW w:w="8788" w:type="dxa"/>
            <w:tcBorders>
              <w:top w:val="single" w:sz="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D6FDD" w:rsidRPr="00F10968" w:rsidRDefault="00ED6FDD" w:rsidP="005D2A91">
            <w:pPr>
              <w:rPr>
                <w:szCs w:val="16"/>
              </w:rPr>
            </w:pPr>
          </w:p>
        </w:tc>
        <w:tc>
          <w:tcPr>
            <w:tcW w:w="5528" w:type="dxa"/>
            <w:tcBorders>
              <w:top w:val="single" w:sz="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D6FDD" w:rsidRPr="007C03B3" w:rsidRDefault="00ED6FDD" w:rsidP="00ED6FDD">
            <w:pPr>
              <w:rPr>
                <w:szCs w:val="16"/>
                <w:highlight w:val="yellow"/>
              </w:rPr>
            </w:pPr>
            <w:r w:rsidRPr="007C03B3">
              <w:rPr>
                <w:szCs w:val="16"/>
                <w:highlight w:val="yellow"/>
              </w:rPr>
              <w:t>Viernes</w:t>
            </w:r>
          </w:p>
          <w:p w:rsidR="000A0F65" w:rsidRPr="007C03B3" w:rsidRDefault="000A0F65" w:rsidP="00ED6FDD">
            <w:pPr>
              <w:rPr>
                <w:b/>
                <w:szCs w:val="16"/>
                <w:highlight w:val="yellow"/>
              </w:rPr>
            </w:pPr>
          </w:p>
          <w:p w:rsidR="000A0F65" w:rsidRDefault="000A0F65" w:rsidP="00ED6FDD">
            <w:pPr>
              <w:rPr>
                <w:szCs w:val="16"/>
              </w:rPr>
            </w:pPr>
            <w:r w:rsidRPr="007C03B3">
              <w:rPr>
                <w:szCs w:val="16"/>
                <w:highlight w:val="yellow"/>
              </w:rPr>
              <w:t xml:space="preserve">Correo: </w:t>
            </w:r>
            <w:hyperlink r:id="rId11" w:history="1">
              <w:r w:rsidR="002955B8" w:rsidRPr="00491C4C">
                <w:rPr>
                  <w:rStyle w:val="Hipervnculo"/>
                  <w:szCs w:val="16"/>
                  <w:highlight w:val="yellow"/>
                </w:rPr>
                <w:t>teacherlucia20@gmail.com</w:t>
              </w:r>
            </w:hyperlink>
          </w:p>
          <w:p w:rsidR="002955B8" w:rsidRDefault="002955B8" w:rsidP="00ED6FDD">
            <w:pPr>
              <w:rPr>
                <w:szCs w:val="16"/>
              </w:rPr>
            </w:pPr>
          </w:p>
          <w:p w:rsidR="002955B8" w:rsidRPr="00F10968" w:rsidRDefault="002955B8" w:rsidP="00ED6FDD">
            <w:pPr>
              <w:rPr>
                <w:szCs w:val="16"/>
              </w:rPr>
            </w:pPr>
          </w:p>
        </w:tc>
      </w:tr>
      <w:tr w:rsidR="00ED6FDD" w:rsidRPr="00F10968" w:rsidTr="00ED6FDD">
        <w:trPr>
          <w:trHeight w:val="190"/>
        </w:trPr>
        <w:tc>
          <w:tcPr>
            <w:tcW w:w="1277" w:type="dxa"/>
            <w:tcBorders>
              <w:right w:val="single" w:sz="18" w:space="0" w:color="0070C0"/>
            </w:tcBorders>
            <w:tcFitText/>
            <w:vAlign w:val="center"/>
          </w:tcPr>
          <w:p w:rsidR="00ED6FDD" w:rsidRPr="00F10968" w:rsidRDefault="005D2A91" w:rsidP="00ED6FDD">
            <w:pPr>
              <w:jc w:val="center"/>
              <w:rPr>
                <w:b/>
                <w:color w:val="000000"/>
                <w:spacing w:val="37"/>
                <w:sz w:val="20"/>
                <w:szCs w:val="20"/>
              </w:rPr>
            </w:pPr>
            <w:r w:rsidRPr="005D2A91">
              <w:rPr>
                <w:b/>
                <w:color w:val="000000"/>
                <w:spacing w:val="45"/>
                <w:sz w:val="20"/>
                <w:szCs w:val="20"/>
              </w:rPr>
              <w:t>MÚSIC</w:t>
            </w:r>
            <w:r w:rsidRPr="005D2A91">
              <w:rPr>
                <w:b/>
                <w:color w:val="000000"/>
                <w:spacing w:val="5"/>
                <w:sz w:val="20"/>
                <w:szCs w:val="20"/>
              </w:rPr>
              <w:t>A</w:t>
            </w:r>
          </w:p>
        </w:tc>
        <w:tc>
          <w:tcPr>
            <w:tcW w:w="8788" w:type="dxa"/>
            <w:tcBorders>
              <w:top w:val="single" w:sz="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D6FDD" w:rsidRDefault="00ED6FDD" w:rsidP="00ED6FDD">
            <w:pPr>
              <w:rPr>
                <w:szCs w:val="16"/>
              </w:rPr>
            </w:pPr>
          </w:p>
          <w:p w:rsidR="005D2A91" w:rsidRDefault="005D2A91" w:rsidP="00ED6FDD">
            <w:pPr>
              <w:rPr>
                <w:szCs w:val="16"/>
              </w:rPr>
            </w:pPr>
          </w:p>
          <w:p w:rsidR="005D2A91" w:rsidRDefault="00BA4C91" w:rsidP="00BA4C91">
            <w:pPr>
              <w:numPr>
                <w:ilvl w:val="0"/>
                <w:numId w:val="2"/>
              </w:numPr>
              <w:rPr>
                <w:szCs w:val="16"/>
              </w:rPr>
            </w:pPr>
            <w:r>
              <w:rPr>
                <w:szCs w:val="16"/>
              </w:rPr>
              <w:t>Vídeo explicativo para saber enviar la tarea.</w:t>
            </w:r>
          </w:p>
          <w:p w:rsidR="00C22006" w:rsidRDefault="00C22006" w:rsidP="00C22006">
            <w:pPr>
              <w:ind w:left="720"/>
              <w:rPr>
                <w:szCs w:val="16"/>
              </w:rPr>
            </w:pPr>
          </w:p>
          <w:p w:rsidR="005D2A91" w:rsidRPr="00F10968" w:rsidRDefault="005D2A91" w:rsidP="00ED6FDD">
            <w:pPr>
              <w:rPr>
                <w:szCs w:val="16"/>
              </w:rPr>
            </w:pPr>
          </w:p>
        </w:tc>
        <w:tc>
          <w:tcPr>
            <w:tcW w:w="5528" w:type="dxa"/>
            <w:tcBorders>
              <w:top w:val="single" w:sz="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D6FDD" w:rsidRPr="00BA4C91" w:rsidRDefault="00642C5A" w:rsidP="00ED6FDD">
            <w:pPr>
              <w:rPr>
                <w:b/>
                <w:szCs w:val="16"/>
                <w:highlight w:val="yellow"/>
              </w:rPr>
            </w:pPr>
            <w:r w:rsidRPr="00BA4C91">
              <w:rPr>
                <w:b/>
                <w:szCs w:val="16"/>
                <w:highlight w:val="yellow"/>
              </w:rPr>
              <w:t>Enviar un vídeo a través de Wetransfer</w:t>
            </w:r>
          </w:p>
          <w:p w:rsidR="00642C5A" w:rsidRDefault="00642C5A" w:rsidP="00ED6FDD">
            <w:pPr>
              <w:rPr>
                <w:b/>
                <w:szCs w:val="16"/>
              </w:rPr>
            </w:pPr>
            <w:r w:rsidRPr="00BA4C91">
              <w:rPr>
                <w:b/>
                <w:szCs w:val="16"/>
                <w:highlight w:val="yellow"/>
              </w:rPr>
              <w:t>Correo:</w:t>
            </w:r>
          </w:p>
          <w:p w:rsidR="00854B92" w:rsidRDefault="00854B92" w:rsidP="00ED6FDD">
            <w:pPr>
              <w:rPr>
                <w:b/>
                <w:szCs w:val="16"/>
              </w:rPr>
            </w:pPr>
          </w:p>
          <w:p w:rsidR="00854B92" w:rsidRPr="00642C5A" w:rsidRDefault="00854B92" w:rsidP="00ED6FDD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empcolegio@gmail.com</w:t>
            </w:r>
          </w:p>
        </w:tc>
      </w:tr>
      <w:tr w:rsidR="00ED6FDD" w:rsidRPr="00F10968" w:rsidTr="00ED6FDD">
        <w:trPr>
          <w:trHeight w:val="190"/>
        </w:trPr>
        <w:tc>
          <w:tcPr>
            <w:tcW w:w="1277" w:type="dxa"/>
            <w:tcBorders>
              <w:right w:val="single" w:sz="18" w:space="0" w:color="0070C0"/>
            </w:tcBorders>
            <w:tcFitText/>
            <w:vAlign w:val="center"/>
          </w:tcPr>
          <w:p w:rsidR="002955B8" w:rsidRPr="002955B8" w:rsidRDefault="002955B8" w:rsidP="00ED6FDD">
            <w:pPr>
              <w:jc w:val="center"/>
              <w:rPr>
                <w:b/>
                <w:color w:val="000000"/>
                <w:w w:val="53"/>
                <w:sz w:val="20"/>
                <w:szCs w:val="20"/>
              </w:rPr>
            </w:pPr>
            <w:r w:rsidRPr="002955B8">
              <w:rPr>
                <w:b/>
                <w:color w:val="000000"/>
                <w:spacing w:val="43"/>
                <w:w w:val="51"/>
                <w:sz w:val="20"/>
                <w:szCs w:val="20"/>
              </w:rPr>
              <w:t>EDUCACIÓN</w:t>
            </w:r>
            <w:r w:rsidRPr="002955B8">
              <w:rPr>
                <w:b/>
                <w:color w:val="000000"/>
                <w:spacing w:val="1"/>
                <w:w w:val="51"/>
                <w:sz w:val="20"/>
                <w:szCs w:val="20"/>
              </w:rPr>
              <w:t xml:space="preserve"> </w:t>
            </w:r>
          </w:p>
          <w:p w:rsidR="00ED6FDD" w:rsidRPr="00F10968" w:rsidRDefault="002955B8" w:rsidP="00ED6FDD">
            <w:pPr>
              <w:jc w:val="center"/>
              <w:rPr>
                <w:b/>
                <w:color w:val="000000"/>
                <w:spacing w:val="37"/>
                <w:sz w:val="20"/>
                <w:szCs w:val="20"/>
              </w:rPr>
            </w:pPr>
            <w:r w:rsidRPr="002955B8">
              <w:rPr>
                <w:b/>
                <w:color w:val="000000"/>
                <w:spacing w:val="111"/>
                <w:w w:val="51"/>
                <w:sz w:val="20"/>
                <w:szCs w:val="20"/>
              </w:rPr>
              <w:t xml:space="preserve"> FÍSIC</w:t>
            </w:r>
            <w:r w:rsidRPr="002955B8">
              <w:rPr>
                <w:b/>
                <w:color w:val="000000"/>
                <w:spacing w:val="5"/>
                <w:w w:val="51"/>
                <w:sz w:val="20"/>
                <w:szCs w:val="20"/>
              </w:rPr>
              <w:t>A</w:t>
            </w:r>
          </w:p>
        </w:tc>
        <w:tc>
          <w:tcPr>
            <w:tcW w:w="8788" w:type="dxa"/>
            <w:tcBorders>
              <w:top w:val="single" w:sz="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D6FDD" w:rsidRDefault="00ED6FDD" w:rsidP="00ED6FDD">
            <w:pPr>
              <w:rPr>
                <w:szCs w:val="16"/>
              </w:rPr>
            </w:pPr>
          </w:p>
          <w:p w:rsidR="002955B8" w:rsidRDefault="002955B8" w:rsidP="00ED6FDD">
            <w:pPr>
              <w:rPr>
                <w:szCs w:val="16"/>
              </w:rPr>
            </w:pPr>
          </w:p>
          <w:p w:rsidR="002955B8" w:rsidRPr="00F10968" w:rsidRDefault="002955B8" w:rsidP="00ED6FDD">
            <w:pPr>
              <w:rPr>
                <w:szCs w:val="16"/>
              </w:rPr>
            </w:pPr>
          </w:p>
        </w:tc>
        <w:tc>
          <w:tcPr>
            <w:tcW w:w="5528" w:type="dxa"/>
            <w:tcBorders>
              <w:top w:val="single" w:sz="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D6FDD" w:rsidRPr="00A21DE3" w:rsidRDefault="00ED6FDD" w:rsidP="00ED6FDD">
            <w:pPr>
              <w:rPr>
                <w:szCs w:val="16"/>
                <w:highlight w:val="yellow"/>
              </w:rPr>
            </w:pPr>
            <w:r w:rsidRPr="00A21DE3">
              <w:rPr>
                <w:szCs w:val="16"/>
                <w:highlight w:val="yellow"/>
              </w:rPr>
              <w:t>Viernes</w:t>
            </w:r>
          </w:p>
          <w:p w:rsidR="00847114" w:rsidRPr="00C61C0E" w:rsidRDefault="00847114" w:rsidP="00ED6FDD">
            <w:pPr>
              <w:rPr>
                <w:b/>
                <w:szCs w:val="16"/>
                <w:highlight w:val="yellow"/>
              </w:rPr>
            </w:pPr>
            <w:r w:rsidRPr="00C61C0E">
              <w:rPr>
                <w:b/>
                <w:szCs w:val="16"/>
                <w:highlight w:val="yellow"/>
              </w:rPr>
              <w:t>Enviar 2 retos</w:t>
            </w:r>
          </w:p>
          <w:p w:rsidR="00847114" w:rsidRPr="00C61C0E" w:rsidRDefault="00847114" w:rsidP="00ED6FDD">
            <w:pPr>
              <w:rPr>
                <w:b/>
                <w:szCs w:val="16"/>
                <w:highlight w:val="yellow"/>
              </w:rPr>
            </w:pPr>
            <w:r w:rsidRPr="00C61C0E">
              <w:rPr>
                <w:b/>
                <w:szCs w:val="16"/>
                <w:highlight w:val="yellow"/>
              </w:rPr>
              <w:t>Correo:</w:t>
            </w:r>
          </w:p>
          <w:p w:rsidR="00C61C0E" w:rsidRPr="00C61C0E" w:rsidRDefault="00C61C0E" w:rsidP="00ED6FDD">
            <w:pPr>
              <w:rPr>
                <w:b/>
                <w:szCs w:val="16"/>
              </w:rPr>
            </w:pPr>
            <w:r w:rsidRPr="00C61C0E">
              <w:rPr>
                <w:b/>
                <w:szCs w:val="16"/>
                <w:highlight w:val="yellow"/>
              </w:rPr>
              <w:t>mopaa94@gmail.com</w:t>
            </w:r>
          </w:p>
        </w:tc>
      </w:tr>
      <w:tr w:rsidR="00ED6FDD" w:rsidRPr="00F10968" w:rsidTr="00ED6FDD">
        <w:trPr>
          <w:trHeight w:val="190"/>
        </w:trPr>
        <w:tc>
          <w:tcPr>
            <w:tcW w:w="1277" w:type="dxa"/>
            <w:tcBorders>
              <w:right w:val="single" w:sz="18" w:space="0" w:color="0070C0"/>
            </w:tcBorders>
            <w:tcFitText/>
            <w:vAlign w:val="center"/>
          </w:tcPr>
          <w:p w:rsidR="00ED6FDD" w:rsidRPr="00F10968" w:rsidRDefault="002955B8" w:rsidP="00ED6FDD">
            <w:pPr>
              <w:jc w:val="center"/>
              <w:rPr>
                <w:b/>
                <w:color w:val="000000"/>
                <w:spacing w:val="37"/>
                <w:sz w:val="20"/>
                <w:szCs w:val="20"/>
              </w:rPr>
            </w:pPr>
            <w:r w:rsidRPr="002955B8">
              <w:rPr>
                <w:b/>
                <w:color w:val="000000"/>
                <w:spacing w:val="27"/>
                <w:sz w:val="20"/>
                <w:szCs w:val="20"/>
              </w:rPr>
              <w:lastRenderedPageBreak/>
              <w:t>R</w:t>
            </w:r>
            <w:r w:rsidRPr="002955B8">
              <w:rPr>
                <w:b/>
                <w:color w:val="000000"/>
                <w:sz w:val="20"/>
                <w:szCs w:val="20"/>
              </w:rPr>
              <w:t>ELIGIÓN</w:t>
            </w:r>
          </w:p>
        </w:tc>
        <w:tc>
          <w:tcPr>
            <w:tcW w:w="8788" w:type="dxa"/>
            <w:tcBorders>
              <w:top w:val="single" w:sz="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D6FDD" w:rsidRDefault="00ED6FDD" w:rsidP="00ED6FDD">
            <w:pPr>
              <w:rPr>
                <w:szCs w:val="16"/>
              </w:rPr>
            </w:pPr>
          </w:p>
          <w:p w:rsidR="00BA4C91" w:rsidRDefault="00BA4C91" w:rsidP="00ED6FDD">
            <w:pPr>
              <w:rPr>
                <w:szCs w:val="16"/>
              </w:rPr>
            </w:pPr>
          </w:p>
          <w:p w:rsidR="00980946" w:rsidRDefault="00980946" w:rsidP="00ED6FDD">
            <w:pPr>
              <w:rPr>
                <w:szCs w:val="16"/>
              </w:rPr>
            </w:pPr>
          </w:p>
          <w:p w:rsidR="00980946" w:rsidRDefault="00980946" w:rsidP="00ED6FDD">
            <w:pPr>
              <w:rPr>
                <w:szCs w:val="16"/>
              </w:rPr>
            </w:pPr>
          </w:p>
          <w:p w:rsidR="00980946" w:rsidRDefault="00980946" w:rsidP="00ED6FDD">
            <w:pPr>
              <w:rPr>
                <w:szCs w:val="16"/>
              </w:rPr>
            </w:pPr>
          </w:p>
          <w:p w:rsidR="00BA4C91" w:rsidRDefault="00BA4C91" w:rsidP="00ED6FDD">
            <w:pPr>
              <w:rPr>
                <w:szCs w:val="16"/>
              </w:rPr>
            </w:pPr>
          </w:p>
          <w:p w:rsidR="00BA4C91" w:rsidRDefault="00BA4C91" w:rsidP="00ED6FDD">
            <w:pPr>
              <w:rPr>
                <w:szCs w:val="16"/>
              </w:rPr>
            </w:pPr>
          </w:p>
          <w:p w:rsidR="00BA4C91" w:rsidRPr="00F10968" w:rsidRDefault="00BA4C91" w:rsidP="00ED6FDD">
            <w:pPr>
              <w:rPr>
                <w:szCs w:val="16"/>
              </w:rPr>
            </w:pPr>
          </w:p>
        </w:tc>
        <w:tc>
          <w:tcPr>
            <w:tcW w:w="5528" w:type="dxa"/>
            <w:tcBorders>
              <w:top w:val="single" w:sz="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D6FDD" w:rsidRDefault="00ED6FDD" w:rsidP="00ED6FDD">
            <w:pPr>
              <w:rPr>
                <w:b/>
                <w:szCs w:val="16"/>
                <w:highlight w:val="yellow"/>
              </w:rPr>
            </w:pPr>
          </w:p>
          <w:p w:rsidR="00980946" w:rsidRDefault="00980946" w:rsidP="00ED6FDD">
            <w:pPr>
              <w:rPr>
                <w:b/>
                <w:szCs w:val="16"/>
                <w:highlight w:val="yellow"/>
              </w:rPr>
            </w:pPr>
            <w:r>
              <w:rPr>
                <w:b/>
                <w:szCs w:val="16"/>
                <w:highlight w:val="yellow"/>
              </w:rPr>
              <w:t>Enviar cirio</w:t>
            </w:r>
          </w:p>
          <w:p w:rsidR="00980946" w:rsidRPr="00C61C0E" w:rsidRDefault="00980946" w:rsidP="00ED6FDD">
            <w:pPr>
              <w:rPr>
                <w:b/>
                <w:szCs w:val="16"/>
                <w:highlight w:val="yellow"/>
              </w:rPr>
            </w:pPr>
          </w:p>
          <w:p w:rsidR="00A21DE3" w:rsidRPr="00C61C0E" w:rsidRDefault="00A21DE3" w:rsidP="00ED6FDD">
            <w:pPr>
              <w:rPr>
                <w:b/>
                <w:szCs w:val="16"/>
                <w:highlight w:val="yellow"/>
              </w:rPr>
            </w:pPr>
            <w:r w:rsidRPr="00C61C0E">
              <w:rPr>
                <w:b/>
                <w:szCs w:val="16"/>
                <w:highlight w:val="yellow"/>
              </w:rPr>
              <w:t>Correo:</w:t>
            </w:r>
          </w:p>
          <w:p w:rsidR="00A21DE3" w:rsidRDefault="00026BA0" w:rsidP="00ED6FDD">
            <w:pPr>
              <w:rPr>
                <w:b/>
                <w:szCs w:val="16"/>
                <w:highlight w:val="yellow"/>
              </w:rPr>
            </w:pPr>
            <w:hyperlink r:id="rId12" w:history="1">
              <w:r w:rsidR="00BD1E6F" w:rsidRPr="00491C4C">
                <w:rPr>
                  <w:rStyle w:val="Hipervnculo"/>
                  <w:b/>
                  <w:szCs w:val="16"/>
                  <w:highlight w:val="yellow"/>
                </w:rPr>
                <w:t>maestrodanielreligion@gmail.com</w:t>
              </w:r>
            </w:hyperlink>
          </w:p>
          <w:p w:rsidR="00BD1E6F" w:rsidRDefault="00BD1E6F" w:rsidP="00ED6FDD">
            <w:pPr>
              <w:rPr>
                <w:b/>
                <w:szCs w:val="16"/>
                <w:highlight w:val="yellow"/>
              </w:rPr>
            </w:pPr>
          </w:p>
          <w:p w:rsidR="00BD1E6F" w:rsidRPr="00C61C0E" w:rsidRDefault="00BD1E6F" w:rsidP="00ED6FDD">
            <w:pPr>
              <w:rPr>
                <w:b/>
                <w:szCs w:val="16"/>
                <w:highlight w:val="yellow"/>
              </w:rPr>
            </w:pPr>
            <w:r>
              <w:rPr>
                <w:b/>
                <w:szCs w:val="16"/>
                <w:highlight w:val="yellow"/>
              </w:rPr>
              <w:t>FECHA LÍMITE DOMINGO 26 ABRIL</w:t>
            </w:r>
          </w:p>
        </w:tc>
      </w:tr>
      <w:tr w:rsidR="00ED6FDD" w:rsidRPr="00F10968" w:rsidTr="00ED6FDD">
        <w:trPr>
          <w:trHeight w:val="190"/>
        </w:trPr>
        <w:tc>
          <w:tcPr>
            <w:tcW w:w="1277" w:type="dxa"/>
            <w:tcBorders>
              <w:right w:val="single" w:sz="18" w:space="0" w:color="0070C0"/>
            </w:tcBorders>
            <w:tcFitText/>
            <w:vAlign w:val="center"/>
          </w:tcPr>
          <w:p w:rsidR="002955B8" w:rsidRPr="002955B8" w:rsidRDefault="002955B8" w:rsidP="00ED6FDD">
            <w:pPr>
              <w:jc w:val="center"/>
              <w:rPr>
                <w:b/>
                <w:color w:val="000000"/>
                <w:spacing w:val="12"/>
                <w:sz w:val="20"/>
                <w:szCs w:val="20"/>
              </w:rPr>
            </w:pPr>
          </w:p>
          <w:p w:rsidR="00ED6FDD" w:rsidRPr="002955B8" w:rsidRDefault="002955B8" w:rsidP="002955B8">
            <w:pPr>
              <w:rPr>
                <w:b/>
                <w:color w:val="000000"/>
                <w:sz w:val="20"/>
                <w:szCs w:val="20"/>
              </w:rPr>
            </w:pPr>
            <w:r w:rsidRPr="002955B8">
              <w:rPr>
                <w:b/>
                <w:color w:val="000000"/>
                <w:spacing w:val="12"/>
                <w:sz w:val="20"/>
                <w:szCs w:val="20"/>
              </w:rPr>
              <w:t>VALORE</w:t>
            </w:r>
            <w:r w:rsidRPr="002955B8">
              <w:rPr>
                <w:b/>
                <w:color w:val="000000"/>
                <w:spacing w:val="3"/>
                <w:sz w:val="20"/>
                <w:szCs w:val="20"/>
              </w:rPr>
              <w:t>S</w:t>
            </w:r>
          </w:p>
          <w:p w:rsidR="002955B8" w:rsidRPr="002955B8" w:rsidRDefault="002955B8" w:rsidP="00ED6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955B8" w:rsidRPr="002955B8" w:rsidRDefault="002955B8" w:rsidP="00ED6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955B8" w:rsidRPr="002955B8" w:rsidRDefault="002955B8" w:rsidP="00ED6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955B8" w:rsidRPr="002955B8" w:rsidRDefault="002955B8" w:rsidP="00ED6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955B8" w:rsidRPr="002955B8" w:rsidRDefault="002955B8" w:rsidP="00ED6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955B8" w:rsidRPr="00F10968" w:rsidRDefault="002955B8" w:rsidP="00ED6FDD">
            <w:pPr>
              <w:jc w:val="center"/>
              <w:rPr>
                <w:b/>
                <w:color w:val="000000"/>
                <w:spacing w:val="37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D6FDD" w:rsidRPr="00F10968" w:rsidRDefault="00ED6FDD" w:rsidP="00ED6FDD">
            <w:pPr>
              <w:rPr>
                <w:szCs w:val="16"/>
              </w:rPr>
            </w:pPr>
          </w:p>
        </w:tc>
        <w:tc>
          <w:tcPr>
            <w:tcW w:w="5528" w:type="dxa"/>
            <w:tcBorders>
              <w:top w:val="single" w:sz="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D6FDD" w:rsidRPr="00F10968" w:rsidRDefault="00ED6FDD" w:rsidP="00ED6FDD">
            <w:pPr>
              <w:rPr>
                <w:szCs w:val="16"/>
              </w:rPr>
            </w:pPr>
            <w:r>
              <w:rPr>
                <w:szCs w:val="16"/>
              </w:rPr>
              <w:t>Viernes</w:t>
            </w:r>
          </w:p>
        </w:tc>
      </w:tr>
      <w:tr w:rsidR="00ED6FDD" w:rsidRPr="00F10968" w:rsidTr="00ED6FDD">
        <w:trPr>
          <w:trHeight w:val="190"/>
        </w:trPr>
        <w:tc>
          <w:tcPr>
            <w:tcW w:w="1277" w:type="dxa"/>
            <w:tcBorders>
              <w:right w:val="single" w:sz="18" w:space="0" w:color="0070C0"/>
            </w:tcBorders>
            <w:tcFitText/>
            <w:vAlign w:val="center"/>
          </w:tcPr>
          <w:p w:rsidR="00ED6FDD" w:rsidRPr="002955B8" w:rsidRDefault="00ED6FDD" w:rsidP="00ED6FDD">
            <w:pPr>
              <w:jc w:val="center"/>
              <w:rPr>
                <w:b/>
                <w:color w:val="000000"/>
                <w:spacing w:val="37"/>
                <w:sz w:val="20"/>
                <w:szCs w:val="20"/>
              </w:rPr>
            </w:pPr>
          </w:p>
          <w:p w:rsidR="002955B8" w:rsidRPr="002955B8" w:rsidRDefault="002955B8" w:rsidP="00ED6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955B8" w:rsidRPr="002955B8" w:rsidRDefault="002955B8" w:rsidP="00ED6F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955B8">
              <w:rPr>
                <w:b/>
                <w:color w:val="000000"/>
                <w:spacing w:val="16"/>
                <w:sz w:val="20"/>
                <w:szCs w:val="20"/>
              </w:rPr>
              <w:t>FRANCÉ</w:t>
            </w:r>
            <w:r w:rsidRPr="002955B8">
              <w:rPr>
                <w:b/>
                <w:color w:val="000000"/>
                <w:spacing w:val="1"/>
                <w:sz w:val="20"/>
                <w:szCs w:val="20"/>
              </w:rPr>
              <w:t>S</w:t>
            </w:r>
          </w:p>
          <w:p w:rsidR="002955B8" w:rsidRPr="002955B8" w:rsidRDefault="002955B8" w:rsidP="00ED6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955B8" w:rsidRPr="002955B8" w:rsidRDefault="002955B8" w:rsidP="00ED6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955B8" w:rsidRPr="00F10968" w:rsidRDefault="002955B8" w:rsidP="00ED6FDD">
            <w:pPr>
              <w:jc w:val="center"/>
              <w:rPr>
                <w:b/>
                <w:color w:val="000000"/>
                <w:spacing w:val="37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D6FDD" w:rsidRDefault="00BA4C91" w:rsidP="00ED6FDD">
            <w:pPr>
              <w:rPr>
                <w:szCs w:val="16"/>
              </w:rPr>
            </w:pPr>
            <w:r>
              <w:rPr>
                <w:szCs w:val="16"/>
              </w:rPr>
              <w:t xml:space="preserve">Esta semana no se entrega tarea. </w:t>
            </w:r>
          </w:p>
          <w:p w:rsidR="00BA4C91" w:rsidRDefault="00BA4C91" w:rsidP="00ED6FDD">
            <w:pPr>
              <w:rPr>
                <w:szCs w:val="16"/>
              </w:rPr>
            </w:pPr>
            <w:r>
              <w:rPr>
                <w:szCs w:val="16"/>
              </w:rPr>
              <w:t xml:space="preserve">Para dudas correo: </w:t>
            </w:r>
            <w:hyperlink r:id="rId13" w:history="1">
              <w:r w:rsidRPr="00491C4C">
                <w:rPr>
                  <w:rStyle w:val="Hipervnculo"/>
                  <w:szCs w:val="16"/>
                </w:rPr>
                <w:t>emmacienfuegos@hotmail.com</w:t>
              </w:r>
            </w:hyperlink>
          </w:p>
          <w:p w:rsidR="00BA4C91" w:rsidRPr="00F10968" w:rsidRDefault="00BA4C91" w:rsidP="00ED6FDD">
            <w:pPr>
              <w:rPr>
                <w:szCs w:val="16"/>
              </w:rPr>
            </w:pPr>
          </w:p>
        </w:tc>
        <w:tc>
          <w:tcPr>
            <w:tcW w:w="5528" w:type="dxa"/>
            <w:tcBorders>
              <w:top w:val="single" w:sz="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D6FDD" w:rsidRPr="00F10968" w:rsidRDefault="00ED6FDD" w:rsidP="00ED6FDD">
            <w:pPr>
              <w:rPr>
                <w:szCs w:val="16"/>
              </w:rPr>
            </w:pPr>
            <w:r>
              <w:rPr>
                <w:szCs w:val="16"/>
              </w:rPr>
              <w:t>Viernes</w:t>
            </w:r>
          </w:p>
        </w:tc>
      </w:tr>
      <w:tr w:rsidR="00ED6FDD" w:rsidRPr="00F10968" w:rsidTr="00ED6FDD">
        <w:trPr>
          <w:trHeight w:val="190"/>
        </w:trPr>
        <w:tc>
          <w:tcPr>
            <w:tcW w:w="1277" w:type="dxa"/>
            <w:tcBorders>
              <w:right w:val="single" w:sz="18" w:space="0" w:color="0070C0"/>
            </w:tcBorders>
            <w:tcFitText/>
            <w:vAlign w:val="center"/>
          </w:tcPr>
          <w:p w:rsidR="00ED6FDD" w:rsidRPr="00F10968" w:rsidRDefault="002955B8" w:rsidP="00ED6FDD">
            <w:pPr>
              <w:jc w:val="center"/>
              <w:rPr>
                <w:b/>
                <w:color w:val="000000"/>
                <w:spacing w:val="37"/>
                <w:sz w:val="20"/>
                <w:szCs w:val="20"/>
              </w:rPr>
            </w:pPr>
            <w:r w:rsidRPr="00275BFF">
              <w:rPr>
                <w:b/>
                <w:color w:val="000000"/>
                <w:spacing w:val="29"/>
                <w:sz w:val="20"/>
                <w:szCs w:val="20"/>
              </w:rPr>
              <w:t>DIGITA</w:t>
            </w:r>
            <w:r w:rsidRPr="00275BFF">
              <w:rPr>
                <w:b/>
                <w:color w:val="000000"/>
                <w:spacing w:val="1"/>
                <w:sz w:val="20"/>
                <w:szCs w:val="20"/>
              </w:rPr>
              <w:t>L</w:t>
            </w:r>
          </w:p>
        </w:tc>
        <w:tc>
          <w:tcPr>
            <w:tcW w:w="8788" w:type="dxa"/>
            <w:tcBorders>
              <w:top w:val="single" w:sz="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D6FDD" w:rsidRDefault="00ED6FDD" w:rsidP="00ED6FDD">
            <w:pPr>
              <w:rPr>
                <w:szCs w:val="16"/>
              </w:rPr>
            </w:pPr>
          </w:p>
          <w:p w:rsidR="002955B8" w:rsidRDefault="002955B8" w:rsidP="00ED6FDD">
            <w:pPr>
              <w:rPr>
                <w:szCs w:val="16"/>
              </w:rPr>
            </w:pPr>
          </w:p>
          <w:p w:rsidR="002955B8" w:rsidRDefault="002955B8" w:rsidP="00ED6FDD">
            <w:pPr>
              <w:rPr>
                <w:szCs w:val="16"/>
              </w:rPr>
            </w:pPr>
          </w:p>
          <w:p w:rsidR="002955B8" w:rsidRDefault="002955B8" w:rsidP="00ED6FDD">
            <w:pPr>
              <w:rPr>
                <w:szCs w:val="16"/>
              </w:rPr>
            </w:pPr>
          </w:p>
          <w:p w:rsidR="002955B8" w:rsidRDefault="002955B8" w:rsidP="00ED6FDD">
            <w:pPr>
              <w:rPr>
                <w:szCs w:val="16"/>
              </w:rPr>
            </w:pPr>
          </w:p>
          <w:p w:rsidR="002955B8" w:rsidRDefault="002955B8" w:rsidP="00ED6FDD">
            <w:pPr>
              <w:rPr>
                <w:szCs w:val="16"/>
              </w:rPr>
            </w:pPr>
          </w:p>
          <w:p w:rsidR="002955B8" w:rsidRPr="00F10968" w:rsidRDefault="002955B8" w:rsidP="00ED6FDD">
            <w:pPr>
              <w:rPr>
                <w:szCs w:val="16"/>
              </w:rPr>
            </w:pPr>
          </w:p>
        </w:tc>
        <w:tc>
          <w:tcPr>
            <w:tcW w:w="5528" w:type="dxa"/>
            <w:tcBorders>
              <w:top w:val="single" w:sz="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ED6FDD" w:rsidRPr="00F10968" w:rsidRDefault="00ED6FDD" w:rsidP="00ED6FDD">
            <w:pPr>
              <w:rPr>
                <w:szCs w:val="16"/>
              </w:rPr>
            </w:pPr>
            <w:r>
              <w:rPr>
                <w:szCs w:val="16"/>
              </w:rPr>
              <w:t>Viernes</w:t>
            </w:r>
          </w:p>
        </w:tc>
      </w:tr>
    </w:tbl>
    <w:p w:rsidR="00DB4E86" w:rsidRDefault="00DB4E86" w:rsidP="00A27BCA"/>
    <w:p w:rsidR="00DB4E86" w:rsidRDefault="00DB4E86" w:rsidP="00A27BCA"/>
    <w:p w:rsidR="00DB4E86" w:rsidRDefault="00DB4E86" w:rsidP="00A27BCA"/>
    <w:p w:rsidR="00275BFF" w:rsidRDefault="00275BFF" w:rsidP="00A27BCA"/>
    <w:p w:rsidR="00275BFF" w:rsidRDefault="00275BFF" w:rsidP="00A27BCA"/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528"/>
        <w:gridCol w:w="3969"/>
      </w:tblGrid>
      <w:tr w:rsidR="00275BFF" w:rsidTr="00275BFF">
        <w:tc>
          <w:tcPr>
            <w:tcW w:w="993" w:type="dxa"/>
          </w:tcPr>
          <w:p w:rsidR="00275BFF" w:rsidRPr="00275BFF" w:rsidRDefault="00275BFF" w:rsidP="00275BFF">
            <w:pPr>
              <w:jc w:val="center"/>
              <w:rPr>
                <w:b/>
              </w:rPr>
            </w:pPr>
            <w:r w:rsidRPr="00275BFF">
              <w:rPr>
                <w:b/>
              </w:rPr>
              <w:t>ÁREA</w:t>
            </w:r>
          </w:p>
        </w:tc>
        <w:tc>
          <w:tcPr>
            <w:tcW w:w="5528" w:type="dxa"/>
          </w:tcPr>
          <w:p w:rsidR="00275BFF" w:rsidRPr="00275BFF" w:rsidRDefault="00275BFF" w:rsidP="00275BFF">
            <w:pPr>
              <w:jc w:val="center"/>
              <w:rPr>
                <w:b/>
              </w:rPr>
            </w:pPr>
            <w:r w:rsidRPr="00275BFF">
              <w:rPr>
                <w:b/>
              </w:rPr>
              <w:t>SOLUCIONES</w:t>
            </w:r>
          </w:p>
        </w:tc>
        <w:tc>
          <w:tcPr>
            <w:tcW w:w="3969" w:type="dxa"/>
          </w:tcPr>
          <w:p w:rsidR="00275BFF" w:rsidRPr="00275BFF" w:rsidRDefault="00275BFF" w:rsidP="00275BFF">
            <w:pPr>
              <w:jc w:val="center"/>
              <w:rPr>
                <w:b/>
              </w:rPr>
            </w:pPr>
            <w:r w:rsidRPr="00275BFF">
              <w:rPr>
                <w:b/>
              </w:rPr>
              <w:t>TAREAS QUE HAY QUE ENTREGAR</w:t>
            </w:r>
          </w:p>
        </w:tc>
      </w:tr>
      <w:tr w:rsidR="00275BFF" w:rsidTr="00275BFF">
        <w:trPr>
          <w:cantSplit/>
          <w:trHeight w:val="1134"/>
        </w:trPr>
        <w:tc>
          <w:tcPr>
            <w:tcW w:w="993" w:type="dxa"/>
            <w:shd w:val="clear" w:color="auto" w:fill="CCFF33"/>
            <w:textDirection w:val="btLr"/>
          </w:tcPr>
          <w:p w:rsidR="00275BFF" w:rsidRPr="00275BFF" w:rsidRDefault="00275BFF" w:rsidP="00275BFF">
            <w:pPr>
              <w:ind w:left="113" w:right="113"/>
              <w:jc w:val="center"/>
              <w:rPr>
                <w:b/>
              </w:rPr>
            </w:pPr>
            <w:r w:rsidRPr="00275BFF">
              <w:rPr>
                <w:b/>
                <w:sz w:val="52"/>
              </w:rPr>
              <w:t>MATEMÁTICAS</w:t>
            </w:r>
          </w:p>
        </w:tc>
        <w:tc>
          <w:tcPr>
            <w:tcW w:w="5528" w:type="dxa"/>
          </w:tcPr>
          <w:p w:rsidR="00275BFF" w:rsidRPr="00275BFF" w:rsidRDefault="00275BFF" w:rsidP="00E16380">
            <w:pPr>
              <w:rPr>
                <w:b/>
              </w:rPr>
            </w:pPr>
            <w:r w:rsidRPr="00275BFF">
              <w:rPr>
                <w:b/>
              </w:rPr>
              <w:t>Actividades 1, 2 y 3 página 150:</w:t>
            </w:r>
          </w:p>
          <w:p w:rsidR="00275BFF" w:rsidRDefault="00275BFF" w:rsidP="00E16380">
            <w:r>
              <w:t xml:space="preserve">1.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1"/>
              <w:gridCol w:w="1421"/>
              <w:gridCol w:w="1422"/>
            </w:tblGrid>
            <w:tr w:rsidR="00275BFF" w:rsidTr="00275BFF">
              <w:tc>
                <w:tcPr>
                  <w:tcW w:w="1421" w:type="dxa"/>
                </w:tcPr>
                <w:p w:rsidR="00275BFF" w:rsidRPr="00275BFF" w:rsidRDefault="00275BFF" w:rsidP="00E16380">
                  <w:pPr>
                    <w:rPr>
                      <w:vertAlign w:val="superscript"/>
                    </w:rPr>
                  </w:pPr>
                  <w:r>
                    <w:t>2.600 m</w:t>
                  </w:r>
                  <w:r w:rsidRPr="00275BFF"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1421" w:type="dxa"/>
                </w:tcPr>
                <w:p w:rsidR="00275BFF" w:rsidRPr="00275BFF" w:rsidRDefault="00275BFF" w:rsidP="00E16380">
                  <w:pPr>
                    <w:rPr>
                      <w:vertAlign w:val="superscript"/>
                    </w:rPr>
                  </w:pPr>
                  <w:r>
                    <w:t>4 dam</w:t>
                  </w:r>
                  <w:r w:rsidRPr="00275BFF"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1422" w:type="dxa"/>
                </w:tcPr>
                <w:p w:rsidR="00275BFF" w:rsidRPr="00275BFF" w:rsidRDefault="00275BFF" w:rsidP="00E16380">
                  <w:pPr>
                    <w:rPr>
                      <w:vertAlign w:val="superscript"/>
                    </w:rPr>
                  </w:pPr>
                  <w:r>
                    <w:t>5,8 dam</w:t>
                  </w:r>
                  <w:r w:rsidRPr="00275BFF">
                    <w:rPr>
                      <w:vertAlign w:val="superscript"/>
                    </w:rPr>
                    <w:t>3</w:t>
                  </w:r>
                </w:p>
              </w:tc>
            </w:tr>
            <w:tr w:rsidR="00275BFF" w:rsidTr="00275BFF">
              <w:tc>
                <w:tcPr>
                  <w:tcW w:w="1421" w:type="dxa"/>
                </w:tcPr>
                <w:p w:rsidR="00275BFF" w:rsidRPr="00275BFF" w:rsidRDefault="00275BFF" w:rsidP="00E16380">
                  <w:pPr>
                    <w:rPr>
                      <w:vertAlign w:val="superscript"/>
                    </w:rPr>
                  </w:pPr>
                  <w:r>
                    <w:t>1.170 dam</w:t>
                  </w:r>
                  <w:r w:rsidRPr="00275BFF"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1421" w:type="dxa"/>
                </w:tcPr>
                <w:p w:rsidR="00275BFF" w:rsidRPr="00275BFF" w:rsidRDefault="00275BFF" w:rsidP="00E16380">
                  <w:pPr>
                    <w:rPr>
                      <w:vertAlign w:val="superscript"/>
                    </w:rPr>
                  </w:pPr>
                  <w:r>
                    <w:t>37,2 hm</w:t>
                  </w:r>
                  <w:r w:rsidRPr="00275BFF"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1422" w:type="dxa"/>
                </w:tcPr>
                <w:p w:rsidR="00275BFF" w:rsidRPr="00275BFF" w:rsidRDefault="00275BFF" w:rsidP="00E16380">
                  <w:pPr>
                    <w:rPr>
                      <w:vertAlign w:val="superscript"/>
                    </w:rPr>
                  </w:pPr>
                  <w:r>
                    <w:t>0,9 hm</w:t>
                  </w:r>
                  <w:r w:rsidRPr="00275BFF">
                    <w:rPr>
                      <w:vertAlign w:val="superscript"/>
                    </w:rPr>
                    <w:t>3</w:t>
                  </w:r>
                </w:p>
              </w:tc>
            </w:tr>
            <w:tr w:rsidR="00275BFF" w:rsidTr="00275BFF">
              <w:tc>
                <w:tcPr>
                  <w:tcW w:w="1421" w:type="dxa"/>
                </w:tcPr>
                <w:p w:rsidR="00275BFF" w:rsidRPr="00275BFF" w:rsidRDefault="00275BFF" w:rsidP="00E16380">
                  <w:pPr>
                    <w:rPr>
                      <w:vertAlign w:val="superscript"/>
                    </w:rPr>
                  </w:pPr>
                  <w:r>
                    <w:t xml:space="preserve">50.000 m </w:t>
                  </w:r>
                  <w:r w:rsidRPr="00275BFF"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1421" w:type="dxa"/>
                </w:tcPr>
                <w:p w:rsidR="00275BFF" w:rsidRPr="00275BFF" w:rsidRDefault="00275BFF" w:rsidP="00E16380">
                  <w:pPr>
                    <w:rPr>
                      <w:vertAlign w:val="superscript"/>
                    </w:rPr>
                  </w:pPr>
                  <w:r>
                    <w:t>8,2 hm</w:t>
                  </w:r>
                  <w:r w:rsidRPr="00275BFF"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1422" w:type="dxa"/>
                </w:tcPr>
                <w:p w:rsidR="00275BFF" w:rsidRPr="00275BFF" w:rsidRDefault="00275BFF" w:rsidP="00E16380">
                  <w:pPr>
                    <w:rPr>
                      <w:vertAlign w:val="superscript"/>
                    </w:rPr>
                  </w:pPr>
                  <w:r>
                    <w:t>120.000 m</w:t>
                  </w:r>
                  <w:r w:rsidRPr="00275BFF">
                    <w:rPr>
                      <w:vertAlign w:val="superscript"/>
                    </w:rPr>
                    <w:t>3</w:t>
                  </w:r>
                </w:p>
              </w:tc>
            </w:tr>
          </w:tbl>
          <w:p w:rsidR="00275BFF" w:rsidRDefault="00275BFF" w:rsidP="00E16380"/>
          <w:p w:rsidR="00275BFF" w:rsidRDefault="00275BFF" w:rsidP="00E16380">
            <w:r>
              <w:t xml:space="preserve">2. </w:t>
            </w:r>
          </w:p>
          <w:p w:rsidR="00275BFF" w:rsidRDefault="00275BFF" w:rsidP="00E16380">
            <w:r>
              <w:t>PODEIS EXPRESAR LAS CANTIDADES EN LAS MEDIDAS QUE QUERÁIS. SIENDO LA ORDENACIÓN DE MAYOR A MENOS LA SIGUIENTE: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3"/>
            </w:tblGrid>
            <w:tr w:rsidR="00275BFF" w:rsidRPr="0019576F" w:rsidTr="00275BFF">
              <w:tc>
                <w:tcPr>
                  <w:tcW w:w="3573" w:type="dxa"/>
                </w:tcPr>
                <w:p w:rsidR="00275BFF" w:rsidRPr="00275BFF" w:rsidRDefault="00275BFF" w:rsidP="00E16380">
                  <w:pPr>
                    <w:rPr>
                      <w:vertAlign w:val="superscript"/>
                      <w:lang w:val="en-US"/>
                    </w:rPr>
                  </w:pPr>
                  <w:r w:rsidRPr="00275BFF">
                    <w:rPr>
                      <w:lang w:val="en-US"/>
                    </w:rPr>
                    <w:t>40.000 m</w:t>
                  </w:r>
                  <w:r w:rsidRPr="00275BFF">
                    <w:rPr>
                      <w:vertAlign w:val="superscript"/>
                      <w:lang w:val="en-US"/>
                    </w:rPr>
                    <w:t xml:space="preserve">3 </w:t>
                  </w:r>
                  <w:r w:rsidRPr="00026BA0">
                    <w:rPr>
                      <w:rFonts w:cs="Calibri"/>
                      <w:lang w:val="en-US"/>
                    </w:rPr>
                    <w:t>‹ 41 dam</w:t>
                  </w:r>
                  <w:r w:rsidRPr="00026BA0">
                    <w:rPr>
                      <w:rFonts w:cs="Calibri"/>
                      <w:vertAlign w:val="superscript"/>
                      <w:lang w:val="en-US"/>
                    </w:rPr>
                    <w:t xml:space="preserve">3 </w:t>
                  </w:r>
                  <w:r w:rsidRPr="00026BA0">
                    <w:rPr>
                      <w:rFonts w:cs="Calibri"/>
                      <w:lang w:val="en-US"/>
                    </w:rPr>
                    <w:t xml:space="preserve">  ‹  0,4 hm</w:t>
                  </w:r>
                  <w:r w:rsidRPr="00026BA0">
                    <w:rPr>
                      <w:rFonts w:cs="Calibri"/>
                      <w:vertAlign w:val="superscript"/>
                      <w:lang w:val="en-US"/>
                    </w:rPr>
                    <w:t>3</w:t>
                  </w:r>
                </w:p>
              </w:tc>
            </w:tr>
            <w:tr w:rsidR="00275BFF" w:rsidRPr="0019576F" w:rsidTr="00275BFF">
              <w:tc>
                <w:tcPr>
                  <w:tcW w:w="3573" w:type="dxa"/>
                </w:tcPr>
                <w:p w:rsidR="00275BFF" w:rsidRPr="00275BFF" w:rsidRDefault="00275BFF" w:rsidP="00E16380">
                  <w:pPr>
                    <w:rPr>
                      <w:vertAlign w:val="superscript"/>
                      <w:lang w:val="en-US"/>
                    </w:rPr>
                  </w:pPr>
                  <w:r w:rsidRPr="00275BFF">
                    <w:rPr>
                      <w:lang w:val="en-US"/>
                    </w:rPr>
                    <w:t>8,1 hm</w:t>
                  </w:r>
                  <w:r w:rsidRPr="00275BFF">
                    <w:rPr>
                      <w:vertAlign w:val="superscript"/>
                      <w:lang w:val="en-US"/>
                    </w:rPr>
                    <w:t xml:space="preserve">3 </w:t>
                  </w:r>
                  <w:r w:rsidRPr="00026BA0">
                    <w:rPr>
                      <w:rFonts w:cs="Calibri"/>
                      <w:lang w:val="en-US"/>
                    </w:rPr>
                    <w:t>‹ 8.200.000 m</w:t>
                  </w:r>
                  <w:r w:rsidRPr="00026BA0">
                    <w:rPr>
                      <w:rFonts w:cs="Calibri"/>
                      <w:vertAlign w:val="superscript"/>
                      <w:lang w:val="en-US"/>
                    </w:rPr>
                    <w:t>3</w:t>
                  </w:r>
                  <w:r w:rsidRPr="00026BA0">
                    <w:rPr>
                      <w:rFonts w:cs="Calibri"/>
                      <w:lang w:val="en-US"/>
                    </w:rPr>
                    <w:t xml:space="preserve"> ‹ 8.210 dam</w:t>
                  </w:r>
                  <w:r w:rsidRPr="00026BA0">
                    <w:rPr>
                      <w:rFonts w:cs="Calibri"/>
                      <w:vertAlign w:val="superscript"/>
                      <w:lang w:val="en-US"/>
                    </w:rPr>
                    <w:t>3</w:t>
                  </w:r>
                </w:p>
              </w:tc>
            </w:tr>
            <w:tr w:rsidR="00275BFF" w:rsidRPr="0019576F" w:rsidTr="00275BFF">
              <w:tc>
                <w:tcPr>
                  <w:tcW w:w="3573" w:type="dxa"/>
                </w:tcPr>
                <w:p w:rsidR="00275BFF" w:rsidRPr="00275BFF" w:rsidRDefault="00275BFF" w:rsidP="00E16380">
                  <w:pPr>
                    <w:rPr>
                      <w:vertAlign w:val="superscript"/>
                      <w:lang w:val="en-US"/>
                    </w:rPr>
                  </w:pPr>
                  <w:r w:rsidRPr="00275BFF">
                    <w:rPr>
                      <w:lang w:val="en-US"/>
                    </w:rPr>
                    <w:t>0,7 dam</w:t>
                  </w:r>
                  <w:r w:rsidRPr="00275BFF">
                    <w:rPr>
                      <w:vertAlign w:val="superscript"/>
                      <w:lang w:val="en-US"/>
                    </w:rPr>
                    <w:t>3</w:t>
                  </w:r>
                  <w:r w:rsidRPr="00275BFF">
                    <w:rPr>
                      <w:lang w:val="en-US"/>
                    </w:rPr>
                    <w:t xml:space="preserve">  </w:t>
                  </w:r>
                  <w:r w:rsidRPr="00026BA0">
                    <w:rPr>
                      <w:rFonts w:cs="Calibri"/>
                      <w:lang w:val="en-US"/>
                    </w:rPr>
                    <w:t>‹  6.999 m</w:t>
                  </w:r>
                  <w:r w:rsidRPr="00026BA0">
                    <w:rPr>
                      <w:rFonts w:cs="Calibri"/>
                      <w:vertAlign w:val="superscript"/>
                      <w:lang w:val="en-US"/>
                    </w:rPr>
                    <w:t>3</w:t>
                  </w:r>
                  <w:r w:rsidRPr="00026BA0">
                    <w:rPr>
                      <w:rFonts w:cs="Calibri"/>
                      <w:lang w:val="en-US"/>
                    </w:rPr>
                    <w:t xml:space="preserve">  ‹  0,007 hm</w:t>
                  </w:r>
                  <w:r w:rsidRPr="00026BA0">
                    <w:rPr>
                      <w:rFonts w:cs="Calibri"/>
                      <w:vertAlign w:val="superscript"/>
                      <w:lang w:val="en-US"/>
                    </w:rPr>
                    <w:t>3</w:t>
                  </w:r>
                </w:p>
              </w:tc>
            </w:tr>
          </w:tbl>
          <w:p w:rsidR="00275BFF" w:rsidRPr="00275BFF" w:rsidRDefault="00275BFF" w:rsidP="00E16380">
            <w:pPr>
              <w:rPr>
                <w:lang w:val="en-US"/>
              </w:rPr>
            </w:pPr>
          </w:p>
          <w:p w:rsidR="00275BFF" w:rsidRPr="00275BFF" w:rsidRDefault="00275BFF" w:rsidP="00E16380">
            <w:pPr>
              <w:rPr>
                <w:lang w:val="en-US"/>
              </w:rPr>
            </w:pPr>
            <w:r w:rsidRPr="00275BFF">
              <w:rPr>
                <w:lang w:val="en-US"/>
              </w:rPr>
              <w:t>3.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2551"/>
            </w:tblGrid>
            <w:tr w:rsidR="00275BFF" w:rsidTr="00275BFF">
              <w:tc>
                <w:tcPr>
                  <w:tcW w:w="1872" w:type="dxa"/>
                </w:tcPr>
                <w:p w:rsidR="00275BFF" w:rsidRPr="00275BFF" w:rsidRDefault="00275BFF" w:rsidP="00E16380">
                  <w:pPr>
                    <w:rPr>
                      <w:vertAlign w:val="superscript"/>
                    </w:rPr>
                  </w:pPr>
                  <w:r>
                    <w:t>4 dam</w:t>
                  </w:r>
                  <w:r w:rsidRPr="00275BFF">
                    <w:rPr>
                      <w:vertAlign w:val="superscript"/>
                    </w:rPr>
                    <w:t>3</w:t>
                  </w:r>
                  <w:r>
                    <w:t xml:space="preserve"> y 256 m</w:t>
                  </w:r>
                  <w:r w:rsidRPr="00275BFF"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2551" w:type="dxa"/>
                </w:tcPr>
                <w:p w:rsidR="00275BFF" w:rsidRPr="00275BFF" w:rsidRDefault="00275BFF" w:rsidP="00E16380">
                  <w:pPr>
                    <w:rPr>
                      <w:vertAlign w:val="superscript"/>
                    </w:rPr>
                  </w:pPr>
                  <w:r>
                    <w:t>4 hm</w:t>
                  </w:r>
                  <w:r w:rsidRPr="00275BFF">
                    <w:rPr>
                      <w:vertAlign w:val="superscript"/>
                    </w:rPr>
                    <w:t>3</w:t>
                  </w:r>
                  <w:r>
                    <w:t>, 235 dam</w:t>
                  </w:r>
                  <w:r w:rsidRPr="00275BFF">
                    <w:rPr>
                      <w:vertAlign w:val="superscript"/>
                    </w:rPr>
                    <w:t>3</w:t>
                  </w:r>
                  <w:r>
                    <w:t xml:space="preserve"> y 888 m</w:t>
                  </w:r>
                  <w:r w:rsidRPr="00275BFF">
                    <w:rPr>
                      <w:vertAlign w:val="superscript"/>
                    </w:rPr>
                    <w:t>3</w:t>
                  </w:r>
                </w:p>
              </w:tc>
            </w:tr>
            <w:tr w:rsidR="00275BFF" w:rsidTr="00275BFF">
              <w:tc>
                <w:tcPr>
                  <w:tcW w:w="1872" w:type="dxa"/>
                </w:tcPr>
                <w:p w:rsidR="00275BFF" w:rsidRPr="00275BFF" w:rsidRDefault="00275BFF" w:rsidP="00E16380">
                  <w:pPr>
                    <w:rPr>
                      <w:vertAlign w:val="superscript"/>
                    </w:rPr>
                  </w:pPr>
                  <w:r>
                    <w:t>19 dam</w:t>
                  </w:r>
                  <w:r w:rsidRPr="00275BFF">
                    <w:rPr>
                      <w:vertAlign w:val="superscript"/>
                    </w:rPr>
                    <w:t xml:space="preserve">3 </w:t>
                  </w:r>
                  <w:r>
                    <w:t>y 481 m</w:t>
                  </w:r>
                  <w:r w:rsidRPr="00275BFF"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2551" w:type="dxa"/>
                </w:tcPr>
                <w:p w:rsidR="00275BFF" w:rsidRPr="00275BFF" w:rsidRDefault="00275BFF" w:rsidP="00E16380">
                  <w:pPr>
                    <w:rPr>
                      <w:vertAlign w:val="superscript"/>
                    </w:rPr>
                  </w:pPr>
                  <w:r>
                    <w:t>17 hm</w:t>
                  </w:r>
                  <w:r w:rsidRPr="00275BFF">
                    <w:rPr>
                      <w:vertAlign w:val="superscript"/>
                    </w:rPr>
                    <w:t>3</w:t>
                  </w:r>
                  <w:r>
                    <w:t xml:space="preserve"> y 30 dam</w:t>
                  </w:r>
                  <w:r w:rsidRPr="00275BFF">
                    <w:rPr>
                      <w:vertAlign w:val="superscript"/>
                    </w:rPr>
                    <w:t>3</w:t>
                  </w:r>
                </w:p>
              </w:tc>
            </w:tr>
            <w:tr w:rsidR="00275BFF" w:rsidTr="00275BFF">
              <w:tc>
                <w:tcPr>
                  <w:tcW w:w="1872" w:type="dxa"/>
                </w:tcPr>
                <w:p w:rsidR="00275BFF" w:rsidRPr="00275BFF" w:rsidRDefault="00275BFF" w:rsidP="00E16380">
                  <w:pPr>
                    <w:rPr>
                      <w:vertAlign w:val="superscript"/>
                    </w:rPr>
                  </w:pPr>
                  <w:r>
                    <w:t>37 dam</w:t>
                  </w:r>
                  <w:r w:rsidRPr="00275BFF">
                    <w:rPr>
                      <w:vertAlign w:val="superscript"/>
                    </w:rPr>
                    <w:t>3</w:t>
                  </w:r>
                  <w:r>
                    <w:t xml:space="preserve"> y 26 m</w:t>
                  </w:r>
                  <w:r w:rsidRPr="00275BFF"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2551" w:type="dxa"/>
                </w:tcPr>
                <w:p w:rsidR="00275BFF" w:rsidRPr="00275BFF" w:rsidRDefault="00275BFF" w:rsidP="00E16380">
                  <w:pPr>
                    <w:rPr>
                      <w:vertAlign w:val="superscript"/>
                    </w:rPr>
                  </w:pPr>
                  <w:r>
                    <w:t>29 hm</w:t>
                  </w:r>
                  <w:r w:rsidRPr="00275BFF">
                    <w:rPr>
                      <w:vertAlign w:val="superscript"/>
                    </w:rPr>
                    <w:t>3</w:t>
                  </w:r>
                  <w:r>
                    <w:t xml:space="preserve"> y 136 m</w:t>
                  </w:r>
                  <w:r w:rsidRPr="00275BFF">
                    <w:rPr>
                      <w:vertAlign w:val="superscript"/>
                    </w:rPr>
                    <w:t>3</w:t>
                  </w:r>
                </w:p>
              </w:tc>
            </w:tr>
          </w:tbl>
          <w:p w:rsidR="00275BFF" w:rsidRDefault="00275BFF" w:rsidP="00E16380"/>
          <w:p w:rsidR="00275BFF" w:rsidRPr="00666B38" w:rsidRDefault="00275BFF" w:rsidP="00E16380"/>
        </w:tc>
        <w:tc>
          <w:tcPr>
            <w:tcW w:w="3969" w:type="dxa"/>
          </w:tcPr>
          <w:p w:rsidR="00275BFF" w:rsidRPr="00275BFF" w:rsidRDefault="00275BFF" w:rsidP="00E16380">
            <w:pPr>
              <w:rPr>
                <w:b/>
                <w:szCs w:val="16"/>
              </w:rPr>
            </w:pPr>
            <w:r w:rsidRPr="00275BFF">
              <w:rPr>
                <w:b/>
                <w:szCs w:val="16"/>
                <w:highlight w:val="cyan"/>
              </w:rPr>
              <w:t>TENEIS QUE ENTREGARME LA ACTIVIDAD 2 DE LA PÁGINA 151 A ESTE CORREO:</w:t>
            </w:r>
          </w:p>
          <w:p w:rsidR="00275BFF" w:rsidRPr="00275BFF" w:rsidRDefault="00026BA0" w:rsidP="00E16380">
            <w:pPr>
              <w:rPr>
                <w:b/>
                <w:sz w:val="36"/>
                <w:szCs w:val="16"/>
              </w:rPr>
            </w:pPr>
            <w:hyperlink r:id="rId14" w:history="1">
              <w:r w:rsidR="00275BFF" w:rsidRPr="00275BFF">
                <w:rPr>
                  <w:rStyle w:val="Hipervnculo"/>
                  <w:b/>
                  <w:sz w:val="36"/>
                  <w:szCs w:val="16"/>
                </w:rPr>
                <w:t>rosamoes0@gmail.com</w:t>
              </w:r>
            </w:hyperlink>
          </w:p>
          <w:p w:rsidR="00275BFF" w:rsidRPr="00275BFF" w:rsidRDefault="00275BFF" w:rsidP="00E16380">
            <w:pPr>
              <w:rPr>
                <w:b/>
              </w:rPr>
            </w:pPr>
          </w:p>
          <w:p w:rsidR="00275BFF" w:rsidRPr="00275BFF" w:rsidRDefault="00275BFF" w:rsidP="00E16380">
            <w:pPr>
              <w:rPr>
                <w:b/>
              </w:rPr>
            </w:pPr>
          </w:p>
          <w:p w:rsidR="00275BFF" w:rsidRPr="00275BFF" w:rsidRDefault="0046176C" w:rsidP="00E16380">
            <w:pPr>
              <w:rPr>
                <w:b/>
              </w:rPr>
            </w:pPr>
            <w:r>
              <w:rPr>
                <w:szCs w:val="16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i1025" type="#_x0000_t158" style="width:176.25pt;height:36pt" fillcolor="yellow" strokecolor="#009" strokeweight="1pt">
                  <v:stroke r:id="rId15" o:title=""/>
                  <v:shadow on="t" color="#009" offset="7pt,-7pt"/>
                  <v:textpath style="font-family:&quot;Impact&quot;;v-text-spacing:52429f;v-text-kern:t" trim="t" fitpath="t" xscale="f" string="SEÑO ROSA"/>
                </v:shape>
              </w:pict>
            </w:r>
          </w:p>
        </w:tc>
      </w:tr>
    </w:tbl>
    <w:p w:rsidR="00B504C5" w:rsidRDefault="00B504C5" w:rsidP="00A27BCA"/>
    <w:p w:rsidR="00DB4E86" w:rsidRDefault="00DB4E86" w:rsidP="00A27BCA"/>
    <w:p w:rsidR="00B504C5" w:rsidRDefault="00B504C5" w:rsidP="00B504C5">
      <w:pPr>
        <w:pStyle w:val="TableParagraph"/>
        <w:spacing w:line="293" w:lineRule="exact"/>
        <w:ind w:left="481" w:right="471"/>
        <w:jc w:val="center"/>
        <w:rPr>
          <w:b/>
          <w:sz w:val="24"/>
        </w:rPr>
        <w:sectPr w:rsidR="00B504C5" w:rsidSect="00275BFF">
          <w:headerReference w:type="even" r:id="rId16"/>
          <w:headerReference w:type="default" r:id="rId17"/>
          <w:footerReference w:type="default" r:id="rId18"/>
          <w:type w:val="continuous"/>
          <w:pgSz w:w="16838" w:h="11906" w:orient="landscape"/>
          <w:pgMar w:top="941" w:right="1247" w:bottom="1134" w:left="1418" w:header="567" w:footer="119" w:gutter="0"/>
          <w:cols w:space="852"/>
          <w:docGrid w:linePitch="600" w:charSpace="32768"/>
        </w:sectPr>
      </w:pPr>
    </w:p>
    <w:tbl>
      <w:tblPr>
        <w:tblpPr w:leftFromText="141" w:rightFromText="141" w:vertAnchor="page" w:horzAnchor="margin" w:tblpY="30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3"/>
        <w:gridCol w:w="797"/>
        <w:gridCol w:w="7365"/>
      </w:tblGrid>
      <w:tr w:rsidR="00B504C5" w:rsidTr="00026BA0">
        <w:trPr>
          <w:trHeight w:val="477"/>
        </w:trPr>
        <w:tc>
          <w:tcPr>
            <w:tcW w:w="1363" w:type="dxa"/>
          </w:tcPr>
          <w:p w:rsidR="00B504C5" w:rsidRPr="00B504C5" w:rsidRDefault="00B504C5" w:rsidP="00B504C5">
            <w:pPr>
              <w:pStyle w:val="TableParagraph"/>
              <w:spacing w:line="293" w:lineRule="exact"/>
              <w:ind w:left="481" w:right="471"/>
              <w:jc w:val="center"/>
              <w:rPr>
                <w:b/>
                <w:sz w:val="24"/>
              </w:rPr>
            </w:pPr>
            <w:r w:rsidRPr="00B504C5">
              <w:rPr>
                <w:b/>
                <w:sz w:val="24"/>
              </w:rPr>
              <w:lastRenderedPageBreak/>
              <w:t>DIA</w:t>
            </w:r>
          </w:p>
        </w:tc>
        <w:tc>
          <w:tcPr>
            <w:tcW w:w="8162" w:type="dxa"/>
            <w:gridSpan w:val="2"/>
            <w:shd w:val="clear" w:color="auto" w:fill="CCC0D9"/>
          </w:tcPr>
          <w:p w:rsidR="00B504C5" w:rsidRPr="00B504C5" w:rsidRDefault="00B504C5" w:rsidP="00B504C5">
            <w:pPr>
              <w:pStyle w:val="TableParagraph"/>
              <w:spacing w:line="293" w:lineRule="exact"/>
              <w:ind w:left="19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MATEMÁTICAS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0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MAESTRA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B504C5">
              <w:rPr>
                <w:rFonts w:ascii="Times New Roman" w:hAnsi="Times New Roman" w:cs="Times New Roman"/>
                <w:b/>
                <w:sz w:val="28"/>
                <w:szCs w:val="28"/>
              </w:rPr>
              <w:t>MARIBEL</w:t>
            </w:r>
          </w:p>
          <w:p w:rsidR="00B504C5" w:rsidRPr="00B504C5" w:rsidRDefault="00B504C5" w:rsidP="00B504C5">
            <w:pPr>
              <w:pStyle w:val="TableParagraph"/>
              <w:spacing w:line="293" w:lineRule="exact"/>
              <w:ind w:left="1985"/>
              <w:rPr>
                <w:b/>
                <w:sz w:val="24"/>
              </w:rPr>
            </w:pPr>
            <w:r w:rsidRPr="00B504C5">
              <w:rPr>
                <w:rFonts w:ascii="Times New Roman" w:hAnsi="Times New Roman" w:cs="Times New Roman"/>
                <w:b/>
                <w:sz w:val="28"/>
                <w:szCs w:val="28"/>
              </w:rPr>
              <w:t>EJERCICIOS DEL 20 AL 24 DE ABRIL</w:t>
            </w:r>
          </w:p>
        </w:tc>
      </w:tr>
      <w:tr w:rsidR="00B504C5" w:rsidTr="00B504C5">
        <w:trPr>
          <w:trHeight w:val="767"/>
        </w:trPr>
        <w:tc>
          <w:tcPr>
            <w:tcW w:w="1363" w:type="dxa"/>
            <w:vMerge w:val="restart"/>
          </w:tcPr>
          <w:p w:rsidR="00B504C5" w:rsidRPr="00B504C5" w:rsidRDefault="00B504C5" w:rsidP="00B504C5">
            <w:pPr>
              <w:pStyle w:val="TableParagraph"/>
              <w:rPr>
                <w:b/>
                <w:sz w:val="24"/>
              </w:rPr>
            </w:pPr>
            <w:r w:rsidRPr="00B504C5">
              <w:rPr>
                <w:b/>
                <w:sz w:val="24"/>
              </w:rPr>
              <w:t>MARTES 21</w:t>
            </w:r>
          </w:p>
        </w:tc>
        <w:tc>
          <w:tcPr>
            <w:tcW w:w="797" w:type="dxa"/>
          </w:tcPr>
          <w:p w:rsidR="00B504C5" w:rsidRPr="00B504C5" w:rsidRDefault="00B504C5" w:rsidP="00B504C5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 w:rsidRPr="00B504C5">
              <w:rPr>
                <w:b/>
                <w:sz w:val="24"/>
              </w:rPr>
              <w:t>1</w:t>
            </w:r>
          </w:p>
        </w:tc>
        <w:tc>
          <w:tcPr>
            <w:tcW w:w="7365" w:type="dxa"/>
          </w:tcPr>
          <w:p w:rsidR="00B504C5" w:rsidRPr="00B504C5" w:rsidRDefault="00026BA0" w:rsidP="00B504C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i1026" type="#_x0000_t75" style="width:163.5pt;height:29.25pt;visibility:visible;mso-wrap-style:square">
                  <v:imagedata r:id="rId19" o:title=""/>
                </v:shape>
              </w:pict>
            </w:r>
          </w:p>
        </w:tc>
      </w:tr>
      <w:tr w:rsidR="00B504C5" w:rsidTr="00B504C5">
        <w:trPr>
          <w:trHeight w:val="678"/>
        </w:trPr>
        <w:tc>
          <w:tcPr>
            <w:tcW w:w="1363" w:type="dxa"/>
            <w:vMerge/>
            <w:tcBorders>
              <w:top w:val="nil"/>
            </w:tcBorders>
          </w:tcPr>
          <w:p w:rsidR="00B504C5" w:rsidRPr="00B504C5" w:rsidRDefault="00B504C5" w:rsidP="00B504C5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</w:tcPr>
          <w:p w:rsidR="00B504C5" w:rsidRPr="00B504C5" w:rsidRDefault="00B504C5" w:rsidP="00B504C5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 w:rsidRPr="00B504C5">
              <w:rPr>
                <w:b/>
                <w:sz w:val="24"/>
              </w:rPr>
              <w:t>2</w:t>
            </w:r>
          </w:p>
        </w:tc>
        <w:tc>
          <w:tcPr>
            <w:tcW w:w="7365" w:type="dxa"/>
          </w:tcPr>
          <w:p w:rsidR="00B504C5" w:rsidRPr="00B504C5" w:rsidRDefault="0046176C" w:rsidP="00B504C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pict>
                <v:shape id="image2.png" o:spid="_x0000_i1027" type="#_x0000_t75" style="width:202.5pt;height:24.75pt;visibility:visible;mso-wrap-style:square">
                  <v:imagedata r:id="rId20" o:title=""/>
                </v:shape>
              </w:pict>
            </w:r>
          </w:p>
        </w:tc>
      </w:tr>
      <w:tr w:rsidR="00B504C5" w:rsidTr="00B504C5">
        <w:trPr>
          <w:trHeight w:val="1459"/>
        </w:trPr>
        <w:tc>
          <w:tcPr>
            <w:tcW w:w="1363" w:type="dxa"/>
            <w:vMerge w:val="restart"/>
          </w:tcPr>
          <w:p w:rsidR="00B504C5" w:rsidRPr="00B504C5" w:rsidRDefault="00B504C5" w:rsidP="00B504C5">
            <w:pPr>
              <w:pStyle w:val="TableParagraph"/>
              <w:spacing w:line="259" w:lineRule="auto"/>
              <w:ind w:right="78"/>
              <w:rPr>
                <w:b/>
                <w:sz w:val="24"/>
              </w:rPr>
            </w:pPr>
            <w:r w:rsidRPr="00B504C5">
              <w:rPr>
                <w:b/>
                <w:sz w:val="24"/>
              </w:rPr>
              <w:t>MIERCOLES 22</w:t>
            </w:r>
          </w:p>
        </w:tc>
        <w:tc>
          <w:tcPr>
            <w:tcW w:w="797" w:type="dxa"/>
          </w:tcPr>
          <w:p w:rsidR="00B504C5" w:rsidRPr="00B504C5" w:rsidRDefault="00B504C5" w:rsidP="00B504C5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 w:rsidRPr="00B504C5">
              <w:rPr>
                <w:b/>
                <w:sz w:val="24"/>
              </w:rPr>
              <w:t>1</w:t>
            </w:r>
          </w:p>
        </w:tc>
        <w:tc>
          <w:tcPr>
            <w:tcW w:w="7365" w:type="dxa"/>
          </w:tcPr>
          <w:p w:rsidR="00B504C5" w:rsidRPr="00B504C5" w:rsidRDefault="00026BA0" w:rsidP="00B504C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pict>
                <v:shape id="image3.png" o:spid="_x0000_i1028" type="#_x0000_t75" style="width:157.5pt;height:63.75pt;visibility:visible;mso-wrap-style:square">
                  <v:imagedata r:id="rId21" o:title=""/>
                </v:shape>
              </w:pict>
            </w:r>
          </w:p>
        </w:tc>
      </w:tr>
      <w:tr w:rsidR="00B504C5" w:rsidTr="00B504C5">
        <w:trPr>
          <w:trHeight w:val="753"/>
        </w:trPr>
        <w:tc>
          <w:tcPr>
            <w:tcW w:w="1363" w:type="dxa"/>
            <w:vMerge/>
            <w:tcBorders>
              <w:top w:val="nil"/>
            </w:tcBorders>
          </w:tcPr>
          <w:p w:rsidR="00B504C5" w:rsidRPr="00B504C5" w:rsidRDefault="00B504C5" w:rsidP="00B504C5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</w:tcPr>
          <w:p w:rsidR="00B504C5" w:rsidRPr="00B504C5" w:rsidRDefault="00B504C5" w:rsidP="00B504C5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 w:rsidRPr="00B504C5">
              <w:rPr>
                <w:b/>
                <w:sz w:val="24"/>
              </w:rPr>
              <w:t>2</w:t>
            </w:r>
          </w:p>
        </w:tc>
        <w:tc>
          <w:tcPr>
            <w:tcW w:w="7365" w:type="dxa"/>
          </w:tcPr>
          <w:p w:rsidR="00B504C5" w:rsidRPr="00B504C5" w:rsidRDefault="0046176C" w:rsidP="00B504C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pict>
                <v:shape id="image4.png" o:spid="_x0000_i1029" type="#_x0000_t75" style="width:220.5pt;height:28.5pt;visibility:visible;mso-wrap-style:square">
                  <v:imagedata r:id="rId22" o:title=""/>
                </v:shape>
              </w:pict>
            </w:r>
          </w:p>
        </w:tc>
      </w:tr>
      <w:tr w:rsidR="00B504C5" w:rsidTr="00026BA0">
        <w:trPr>
          <w:trHeight w:val="474"/>
        </w:trPr>
        <w:tc>
          <w:tcPr>
            <w:tcW w:w="1363" w:type="dxa"/>
            <w:vMerge w:val="restart"/>
            <w:shd w:val="clear" w:color="auto" w:fill="CCC0D9"/>
          </w:tcPr>
          <w:p w:rsidR="00B504C5" w:rsidRPr="00B504C5" w:rsidRDefault="00B504C5" w:rsidP="00B504C5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4C5">
              <w:rPr>
                <w:rFonts w:ascii="Times New Roman" w:hAnsi="Times New Roman" w:cs="Times New Roman"/>
                <w:b/>
                <w:sz w:val="28"/>
                <w:szCs w:val="28"/>
              </w:rPr>
              <w:t>JUEVES 23</w:t>
            </w:r>
          </w:p>
        </w:tc>
        <w:tc>
          <w:tcPr>
            <w:tcW w:w="797" w:type="dxa"/>
            <w:shd w:val="clear" w:color="auto" w:fill="CCC0D9"/>
          </w:tcPr>
          <w:p w:rsidR="00B504C5" w:rsidRPr="00B504C5" w:rsidRDefault="00B504C5" w:rsidP="00B504C5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4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65" w:type="dxa"/>
            <w:vMerge w:val="restart"/>
            <w:shd w:val="clear" w:color="auto" w:fill="CCC0D9"/>
          </w:tcPr>
          <w:p w:rsidR="00B504C5" w:rsidRPr="00B504C5" w:rsidRDefault="00B504C5" w:rsidP="00B504C5">
            <w:pPr>
              <w:pStyle w:val="TableParagraph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504C5">
              <w:rPr>
                <w:rFonts w:ascii="Times New Roman" w:hAnsi="Times New Roman" w:cs="Times New Roman"/>
                <w:sz w:val="28"/>
                <w:szCs w:val="28"/>
              </w:rPr>
              <w:t>Enviar las actividades del jueves a :</w:t>
            </w:r>
          </w:p>
          <w:p w:rsidR="00B504C5" w:rsidRPr="00B504C5" w:rsidRDefault="00026BA0" w:rsidP="00B504C5">
            <w:pPr>
              <w:pStyle w:val="TableParagraph"/>
              <w:spacing w:before="182" w:line="240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3">
              <w:r w:rsidR="00B504C5" w:rsidRPr="00B504C5">
                <w:rPr>
                  <w:rFonts w:ascii="Times New Roman" w:hAnsi="Times New Roman" w:cs="Times New Roman"/>
                  <w:b/>
                  <w:sz w:val="28"/>
                  <w:szCs w:val="28"/>
                </w:rPr>
                <w:t>maestramaribel@hotmail.es</w:t>
              </w:r>
            </w:hyperlink>
          </w:p>
        </w:tc>
      </w:tr>
      <w:tr w:rsidR="00B504C5" w:rsidTr="00026BA0">
        <w:trPr>
          <w:trHeight w:val="477"/>
        </w:trPr>
        <w:tc>
          <w:tcPr>
            <w:tcW w:w="1363" w:type="dxa"/>
            <w:vMerge/>
            <w:tcBorders>
              <w:top w:val="nil"/>
            </w:tcBorders>
            <w:shd w:val="clear" w:color="auto" w:fill="CCC0D9"/>
          </w:tcPr>
          <w:p w:rsidR="00B504C5" w:rsidRPr="00B504C5" w:rsidRDefault="00B504C5" w:rsidP="00B504C5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shd w:val="clear" w:color="auto" w:fill="CCC0D9"/>
          </w:tcPr>
          <w:p w:rsidR="00B504C5" w:rsidRPr="00B504C5" w:rsidRDefault="00B504C5" w:rsidP="00B504C5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 w:rsidRPr="00B504C5">
              <w:rPr>
                <w:b/>
                <w:sz w:val="24"/>
              </w:rPr>
              <w:t>2</w:t>
            </w:r>
          </w:p>
        </w:tc>
        <w:tc>
          <w:tcPr>
            <w:tcW w:w="7365" w:type="dxa"/>
            <w:vMerge/>
            <w:tcBorders>
              <w:top w:val="nil"/>
            </w:tcBorders>
          </w:tcPr>
          <w:p w:rsidR="00B504C5" w:rsidRPr="00B504C5" w:rsidRDefault="00B504C5" w:rsidP="00B504C5">
            <w:pPr>
              <w:rPr>
                <w:sz w:val="2"/>
                <w:szCs w:val="2"/>
              </w:rPr>
            </w:pPr>
          </w:p>
        </w:tc>
      </w:tr>
      <w:tr w:rsidR="00B504C5" w:rsidTr="00B504C5">
        <w:trPr>
          <w:trHeight w:val="1941"/>
        </w:trPr>
        <w:tc>
          <w:tcPr>
            <w:tcW w:w="1363" w:type="dxa"/>
            <w:vMerge w:val="restart"/>
          </w:tcPr>
          <w:p w:rsidR="00B504C5" w:rsidRPr="00B504C5" w:rsidRDefault="00B504C5" w:rsidP="00B504C5">
            <w:pPr>
              <w:pStyle w:val="TableParagraph"/>
              <w:rPr>
                <w:b/>
                <w:sz w:val="24"/>
              </w:rPr>
            </w:pPr>
            <w:r w:rsidRPr="00B504C5">
              <w:rPr>
                <w:b/>
                <w:sz w:val="24"/>
              </w:rPr>
              <w:t>VIERNES 23</w:t>
            </w:r>
          </w:p>
        </w:tc>
        <w:tc>
          <w:tcPr>
            <w:tcW w:w="797" w:type="dxa"/>
          </w:tcPr>
          <w:p w:rsidR="00B504C5" w:rsidRPr="00B504C5" w:rsidRDefault="00B504C5" w:rsidP="00B504C5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 w:rsidRPr="00B504C5">
              <w:rPr>
                <w:b/>
                <w:sz w:val="24"/>
              </w:rPr>
              <w:t>1</w:t>
            </w:r>
          </w:p>
        </w:tc>
        <w:tc>
          <w:tcPr>
            <w:tcW w:w="7365" w:type="dxa"/>
          </w:tcPr>
          <w:p w:rsidR="00B504C5" w:rsidRPr="00B504C5" w:rsidRDefault="00026BA0" w:rsidP="00B504C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pict>
                <v:shape id="image5.png" o:spid="_x0000_i1030" type="#_x0000_t75" style="width:159pt;height:48.75pt;visibility:visible;mso-wrap-style:square">
                  <v:imagedata r:id="rId24" o:title=""/>
                </v:shape>
              </w:pict>
            </w:r>
          </w:p>
          <w:p w:rsidR="00B504C5" w:rsidRPr="00B504C5" w:rsidRDefault="00B504C5" w:rsidP="00B504C5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5"/>
              </w:rPr>
            </w:pPr>
          </w:p>
          <w:p w:rsidR="00B504C5" w:rsidRPr="00B504C5" w:rsidRDefault="00026BA0" w:rsidP="00B504C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pict>
                <v:shape id="image6.png" o:spid="_x0000_i1031" type="#_x0000_t75" style="width:157.5pt;height:30pt;visibility:visible;mso-wrap-style:square">
                  <v:imagedata r:id="rId25" o:title=""/>
                </v:shape>
              </w:pict>
            </w:r>
          </w:p>
        </w:tc>
      </w:tr>
      <w:tr w:rsidR="00B504C5" w:rsidTr="00B504C5">
        <w:trPr>
          <w:trHeight w:val="1607"/>
        </w:trPr>
        <w:tc>
          <w:tcPr>
            <w:tcW w:w="1363" w:type="dxa"/>
            <w:vMerge/>
            <w:tcBorders>
              <w:top w:val="nil"/>
            </w:tcBorders>
          </w:tcPr>
          <w:p w:rsidR="00B504C5" w:rsidRPr="00B504C5" w:rsidRDefault="00B504C5" w:rsidP="00B504C5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</w:tcPr>
          <w:p w:rsidR="00B504C5" w:rsidRPr="00B504C5" w:rsidRDefault="00B504C5" w:rsidP="00B504C5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 w:rsidRPr="00B504C5">
              <w:rPr>
                <w:b/>
                <w:sz w:val="24"/>
              </w:rPr>
              <w:t>2</w:t>
            </w:r>
          </w:p>
        </w:tc>
        <w:tc>
          <w:tcPr>
            <w:tcW w:w="7365" w:type="dxa"/>
          </w:tcPr>
          <w:p w:rsidR="00B504C5" w:rsidRPr="00B504C5" w:rsidRDefault="00026BA0" w:rsidP="00B504C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pict>
                <v:shape id="image7.png" o:spid="_x0000_i1032" type="#_x0000_t75" style="width:157.5pt;height:71.25pt;visibility:visible;mso-wrap-style:square">
                  <v:imagedata r:id="rId26" o:title=""/>
                </v:shape>
              </w:pict>
            </w:r>
          </w:p>
        </w:tc>
      </w:tr>
    </w:tbl>
    <w:p w:rsidR="00B504C5" w:rsidRDefault="00B504C5" w:rsidP="00A27BCA">
      <w:pPr>
        <w:sectPr w:rsidR="00B504C5" w:rsidSect="00B504C5">
          <w:type w:val="continuous"/>
          <w:pgSz w:w="11906" w:h="16838"/>
          <w:pgMar w:top="1247" w:right="1134" w:bottom="1418" w:left="941" w:header="567" w:footer="119" w:gutter="0"/>
          <w:cols w:space="852"/>
          <w:docGrid w:linePitch="600" w:charSpace="32768"/>
        </w:sectPr>
      </w:pPr>
    </w:p>
    <w:p w:rsidR="0019576F" w:rsidRDefault="0019576F" w:rsidP="0019576F">
      <w:pPr>
        <w:rPr>
          <w:b/>
          <w:sz w:val="40"/>
          <w:szCs w:val="40"/>
          <w:u w:val="single"/>
        </w:rPr>
      </w:pPr>
    </w:p>
    <w:p w:rsidR="0019576F" w:rsidRDefault="0019576F" w:rsidP="0019576F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ENGLISH</w:t>
      </w:r>
    </w:p>
    <w:p w:rsidR="0019576F" w:rsidRDefault="0019576F" w:rsidP="0019576F">
      <w:pPr>
        <w:rPr>
          <w:b/>
          <w:sz w:val="40"/>
          <w:szCs w:val="40"/>
          <w:u w:val="single"/>
        </w:rPr>
      </w:pPr>
    </w:p>
    <w:p w:rsidR="0019576F" w:rsidRDefault="0019576F" w:rsidP="0019576F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UNIT 5: ANCIENT ROME</w:t>
      </w:r>
    </w:p>
    <w:p w:rsidR="0019576F" w:rsidRDefault="0019576F" w:rsidP="0019576F">
      <w:pPr>
        <w:rPr>
          <w:b/>
          <w:sz w:val="40"/>
          <w:szCs w:val="40"/>
          <w:u w:val="single"/>
        </w:rPr>
      </w:pPr>
    </w:p>
    <w:p w:rsidR="0019576F" w:rsidRDefault="0019576F" w:rsidP="0019576F">
      <w:pPr>
        <w:rPr>
          <w:color w:val="00B0F0"/>
          <w:sz w:val="32"/>
          <w:szCs w:val="32"/>
          <w:u w:val="wave"/>
        </w:rPr>
      </w:pPr>
      <w:r>
        <w:rPr>
          <w:color w:val="00B0F0"/>
          <w:sz w:val="32"/>
          <w:szCs w:val="32"/>
          <w:u w:val="wave"/>
        </w:rPr>
        <w:t>VOCABULARY</w:t>
      </w:r>
    </w:p>
    <w:p w:rsidR="0019576F" w:rsidRDefault="0019576F" w:rsidP="0019576F">
      <w:pPr>
        <w:rPr>
          <w:color w:val="00B0F0"/>
          <w:sz w:val="32"/>
          <w:szCs w:val="32"/>
          <w:u w:val="wave"/>
        </w:rPr>
      </w:pPr>
    </w:p>
    <w:p w:rsidR="0019576F" w:rsidRDefault="0019576F" w:rsidP="0019576F">
      <w:pPr>
        <w:pStyle w:val="Prrafodelist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AMPHITHEATRE: ANFITEATRO.</w:t>
      </w:r>
    </w:p>
    <w:p w:rsidR="0019576F" w:rsidRDefault="0019576F" w:rsidP="0019576F">
      <w:pPr>
        <w:pStyle w:val="Prrafodelist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AQUEDUCT: ACUEDUCTO.</w:t>
      </w:r>
    </w:p>
    <w:p w:rsidR="0019576F" w:rsidRDefault="0019576F" w:rsidP="0019576F">
      <w:pPr>
        <w:pStyle w:val="Prrafodelist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BROOCH: BROCHE.</w:t>
      </w:r>
    </w:p>
    <w:p w:rsidR="0019576F" w:rsidRDefault="0019576F" w:rsidP="0019576F">
      <w:pPr>
        <w:pStyle w:val="Prrafodelist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CHARIOT: CARRUAJE.</w:t>
      </w:r>
    </w:p>
    <w:p w:rsidR="0019576F" w:rsidRDefault="0019576F" w:rsidP="0019576F">
      <w:pPr>
        <w:pStyle w:val="Prrafodelist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COIN: MONEDA.</w:t>
      </w:r>
    </w:p>
    <w:p w:rsidR="0019576F" w:rsidRDefault="0019576F" w:rsidP="0019576F">
      <w:pPr>
        <w:pStyle w:val="Prrafodelist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MOSAIC: MOSAICO.</w:t>
      </w:r>
    </w:p>
    <w:p w:rsidR="0019576F" w:rsidRDefault="0019576F" w:rsidP="0019576F">
      <w:pPr>
        <w:pStyle w:val="Prrafodelist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SANDALS: SANDALIAS.</w:t>
      </w:r>
    </w:p>
    <w:p w:rsidR="0019576F" w:rsidRDefault="0019576F" w:rsidP="0019576F">
      <w:pPr>
        <w:pStyle w:val="Prrafodelist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STATUE: ESTATUA</w:t>
      </w:r>
    </w:p>
    <w:p w:rsidR="0019576F" w:rsidRDefault="0019576F" w:rsidP="0019576F">
      <w:pPr>
        <w:pStyle w:val="Prrafodelist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TOGA: TOGA</w:t>
      </w:r>
    </w:p>
    <w:p w:rsidR="0019576F" w:rsidRDefault="0019576F" w:rsidP="0019576F">
      <w:pPr>
        <w:ind w:left="360"/>
        <w:rPr>
          <w:sz w:val="32"/>
          <w:szCs w:val="32"/>
        </w:rPr>
      </w:pPr>
      <w:r>
        <w:rPr>
          <w:sz w:val="32"/>
          <w:szCs w:val="32"/>
        </w:rPr>
        <w:t>10-WALL: PARED</w:t>
      </w:r>
    </w:p>
    <w:p w:rsidR="00275BFF" w:rsidRPr="009B3355" w:rsidRDefault="00275BFF" w:rsidP="00A27BCA"/>
    <w:sectPr w:rsidR="00275BFF" w:rsidRPr="009B3355" w:rsidSect="0019576F">
      <w:pgSz w:w="11906" w:h="16838"/>
      <w:pgMar w:top="1418" w:right="941" w:bottom="1247" w:left="1134" w:header="567" w:footer="119" w:gutter="0"/>
      <w:cols w:space="852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BA0" w:rsidRDefault="00026BA0">
      <w:r>
        <w:separator/>
      </w:r>
    </w:p>
  </w:endnote>
  <w:endnote w:type="continuationSeparator" w:id="0">
    <w:p w:rsidR="00026BA0" w:rsidRDefault="0002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ADC" w:rsidRDefault="00026BA0" w:rsidP="001C374C">
    <w:pPr>
      <w:pStyle w:val="Piedepgina"/>
      <w:tabs>
        <w:tab w:val="clear" w:pos="4252"/>
        <w:tab w:val="clear" w:pos="8504"/>
      </w:tabs>
      <w:ind w:hanging="567"/>
      <w:rPr>
        <w:sz w:val="16"/>
        <w:szCs w:val="16"/>
      </w:rPr>
    </w:pPr>
    <w:r>
      <w:rPr>
        <w:noProof/>
        <w:sz w:val="16"/>
        <w:szCs w:val="16"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77.2pt;margin-top:1pt;width:869.5pt;height:0;z-index:1;mso-wrap-edited:f" o:connectortype="straight" strokecolor="#bfbfbf" strokeweight="3pt"/>
      </w:pict>
    </w:r>
  </w:p>
  <w:p w:rsidR="009B3355" w:rsidRDefault="009B3355" w:rsidP="001C374C">
    <w:pPr>
      <w:pStyle w:val="Piedepgina"/>
      <w:tabs>
        <w:tab w:val="clear" w:pos="4252"/>
        <w:tab w:val="clear" w:pos="8504"/>
      </w:tabs>
      <w:ind w:left="-567" w:hanging="567"/>
      <w:jc w:val="center"/>
      <w:rPr>
        <w:sz w:val="14"/>
        <w:szCs w:val="14"/>
      </w:rPr>
    </w:pPr>
  </w:p>
  <w:p w:rsidR="00E63ADC" w:rsidRPr="007B70E5" w:rsidRDefault="00E63ADC" w:rsidP="001C374C">
    <w:pPr>
      <w:pStyle w:val="Piedepgina"/>
      <w:tabs>
        <w:tab w:val="clear" w:pos="4252"/>
        <w:tab w:val="clear" w:pos="8504"/>
      </w:tabs>
      <w:ind w:left="284" w:hanging="567"/>
      <w:jc w:val="center"/>
      <w:rPr>
        <w:sz w:val="14"/>
        <w:szCs w:val="14"/>
      </w:rPr>
    </w:pPr>
    <w:r w:rsidRPr="007B70E5">
      <w:rPr>
        <w:sz w:val="14"/>
        <w:szCs w:val="14"/>
      </w:rPr>
      <w:t>CEIP Miguel Hernández “La Cigüeña”</w:t>
    </w:r>
    <w:r w:rsidR="009B3355">
      <w:rPr>
        <w:sz w:val="14"/>
        <w:szCs w:val="14"/>
      </w:rPr>
      <w:t xml:space="preserve">         </w:t>
    </w:r>
    <w:r w:rsidRPr="007B70E5">
      <w:rPr>
        <w:sz w:val="14"/>
        <w:szCs w:val="14"/>
      </w:rPr>
      <w:t>C/Paseo de Córdoba, 26. 41310 Brenes (Sevilla)</w:t>
    </w:r>
  </w:p>
  <w:p w:rsidR="00E63ADC" w:rsidRPr="009B3355" w:rsidRDefault="00E63ADC" w:rsidP="001C374C">
    <w:pPr>
      <w:pStyle w:val="Piedepgina"/>
      <w:tabs>
        <w:tab w:val="clear" w:pos="4252"/>
        <w:tab w:val="clear" w:pos="8504"/>
      </w:tabs>
      <w:ind w:left="284" w:hanging="567"/>
      <w:jc w:val="center"/>
      <w:rPr>
        <w:sz w:val="14"/>
        <w:szCs w:val="14"/>
        <w:lang w:val="en-US"/>
      </w:rPr>
    </w:pPr>
    <w:proofErr w:type="spellStart"/>
    <w:r w:rsidRPr="009B3355">
      <w:rPr>
        <w:sz w:val="14"/>
        <w:szCs w:val="14"/>
        <w:lang w:val="en-US"/>
      </w:rPr>
      <w:t>Tfl</w:t>
    </w:r>
    <w:proofErr w:type="spellEnd"/>
    <w:r w:rsidRPr="009B3355">
      <w:rPr>
        <w:sz w:val="14"/>
        <w:szCs w:val="14"/>
        <w:lang w:val="en-US"/>
      </w:rPr>
      <w:t xml:space="preserve"> 955622669</w:t>
    </w:r>
    <w:r w:rsidR="009B3355" w:rsidRPr="009B3355">
      <w:rPr>
        <w:sz w:val="14"/>
        <w:szCs w:val="14"/>
        <w:lang w:val="en-US"/>
      </w:rPr>
      <w:t xml:space="preserve">        </w:t>
    </w:r>
    <w:hyperlink r:id="rId1" w:history="1">
      <w:r w:rsidRPr="009B3355">
        <w:rPr>
          <w:sz w:val="14"/>
          <w:szCs w:val="14"/>
          <w:lang w:val="en-US"/>
        </w:rPr>
        <w:t>www.ceipmiguelhernandez.es</w:t>
      </w:r>
    </w:hyperlink>
    <w:r w:rsidR="009B3355" w:rsidRPr="009B3355">
      <w:rPr>
        <w:sz w:val="14"/>
        <w:szCs w:val="14"/>
        <w:lang w:val="en-US"/>
      </w:rPr>
      <w:t xml:space="preserve">        </w:t>
    </w:r>
    <w:r w:rsidRPr="009B3355">
      <w:rPr>
        <w:sz w:val="14"/>
        <w:szCs w:val="14"/>
        <w:lang w:val="en-US"/>
      </w:rPr>
      <w:t>41602508.edu@gmail.com</w:t>
    </w:r>
  </w:p>
  <w:p w:rsidR="008D0012" w:rsidRPr="009B3355" w:rsidRDefault="008D0012" w:rsidP="001C374C">
    <w:pPr>
      <w:pStyle w:val="Piedepgina"/>
      <w:tabs>
        <w:tab w:val="clear" w:pos="4252"/>
        <w:tab w:val="clear" w:pos="8504"/>
      </w:tabs>
      <w:ind w:left="-567" w:hanging="567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BA0" w:rsidRDefault="00026BA0">
      <w:r>
        <w:separator/>
      </w:r>
    </w:p>
  </w:footnote>
  <w:footnote w:type="continuationSeparator" w:id="0">
    <w:p w:rsidR="00026BA0" w:rsidRDefault="00026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A4B" w:rsidRDefault="00176CB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270" w:rsidRDefault="00026BA0" w:rsidP="001C374C">
    <w:pPr>
      <w:pStyle w:val="Encabezado"/>
      <w:tabs>
        <w:tab w:val="clear" w:pos="4252"/>
        <w:tab w:val="clear" w:pos="8504"/>
      </w:tabs>
      <w:ind w:right="1529" w:firstLine="993"/>
      <w:jc w:val="center"/>
      <w:rPr>
        <w:rFonts w:ascii="Maiandra GD" w:hAnsi="Maiandra GD"/>
        <w:sz w:val="40"/>
        <w:szCs w:val="40"/>
      </w:rPr>
    </w:pPr>
    <w:r>
      <w:rPr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99.2pt;margin-top:-12.65pt;width:62.05pt;height:50.25pt;z-index:-1;mso-wrap-edited:f">
          <v:imagedata r:id="rId1" o:title="logo junta arcos" blacklevel="6554f" grayscale="t"/>
        </v:shape>
      </w:pict>
    </w:r>
    <w:r>
      <w:rPr>
        <w:rFonts w:ascii="Maiandra GD" w:hAnsi="Maiandra GD"/>
        <w:noProof/>
        <w:sz w:val="40"/>
        <w:szCs w:val="40"/>
      </w:rPr>
      <w:pict>
        <v:shape id="_x0000_s2050" type="#_x0000_t75" style="position:absolute;left:0;text-align:left;margin-left:-55.6pt;margin-top:-25.55pt;width:69.25pt;height:73.05pt;z-index:-2;mso-wrap-edited:f">
          <v:imagedata r:id="rId2" o:title="LOGO cole 2018"/>
        </v:shape>
      </w:pict>
    </w:r>
    <w:r w:rsidR="00DB3AA5" w:rsidRPr="009A268B">
      <w:rPr>
        <w:rFonts w:ascii="Maiandra GD" w:hAnsi="Maiandra GD"/>
        <w:noProof/>
        <w:sz w:val="40"/>
        <w:szCs w:val="40"/>
      </w:rPr>
      <w:t>CEIP</w:t>
    </w:r>
    <w:r w:rsidR="00DB3AA5" w:rsidRPr="009A268B">
      <w:rPr>
        <w:rFonts w:ascii="Maiandra GD" w:hAnsi="Maiandra GD"/>
        <w:sz w:val="40"/>
        <w:szCs w:val="40"/>
      </w:rPr>
      <w:t xml:space="preserve"> Miguel Hernández “La Cigüeña”</w:t>
    </w:r>
  </w:p>
  <w:p w:rsidR="000D59BC" w:rsidRPr="000D59BC" w:rsidRDefault="000D59BC" w:rsidP="001C374C">
    <w:pPr>
      <w:pStyle w:val="Encabezado"/>
      <w:tabs>
        <w:tab w:val="clear" w:pos="4252"/>
        <w:tab w:val="clear" w:pos="8504"/>
      </w:tabs>
      <w:ind w:right="1529" w:firstLine="993"/>
      <w:rPr>
        <w:rFonts w:ascii="Maiandra GD" w:hAnsi="Maiandra GD"/>
        <w:sz w:val="36"/>
        <w:szCs w:val="36"/>
      </w:rPr>
    </w:pPr>
  </w:p>
  <w:tbl>
    <w:tblPr>
      <w:tblW w:w="17152" w:type="dxa"/>
      <w:tblInd w:w="-131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152"/>
    </w:tblGrid>
    <w:tr w:rsidR="000D59BC" w:rsidRPr="00B84FB5" w:rsidTr="007B306B">
      <w:trPr>
        <w:trHeight w:val="595"/>
      </w:trPr>
      <w:tc>
        <w:tcPr>
          <w:tcW w:w="17152" w:type="dxa"/>
          <w:tcBorders>
            <w:top w:val="nil"/>
            <w:left w:val="nil"/>
            <w:bottom w:val="nil"/>
            <w:right w:val="nil"/>
          </w:tcBorders>
          <w:shd w:val="clear" w:color="auto" w:fill="F2F2F2"/>
          <w:vAlign w:val="center"/>
        </w:tcPr>
        <w:p w:rsidR="000D59BC" w:rsidRPr="00B84FB5" w:rsidRDefault="00023738" w:rsidP="001C374C">
          <w:pPr>
            <w:pStyle w:val="Encabezado"/>
            <w:tabs>
              <w:tab w:val="clear" w:pos="4252"/>
              <w:tab w:val="clear" w:pos="8504"/>
            </w:tabs>
            <w:ind w:right="1529" w:firstLine="1735"/>
            <w:jc w:val="center"/>
            <w:rPr>
              <w:rFonts w:ascii="Maiandra GD" w:hAnsi="Maiandra GD"/>
              <w:sz w:val="32"/>
              <w:szCs w:val="32"/>
            </w:rPr>
          </w:pPr>
          <w:r>
            <w:rPr>
              <w:rFonts w:ascii="Maiandra GD" w:hAnsi="Maiandra GD"/>
              <w:sz w:val="32"/>
              <w:szCs w:val="32"/>
            </w:rPr>
            <w:t xml:space="preserve">Soluciones y devolución de tareas. </w:t>
          </w:r>
          <w:r w:rsidR="000A0F65">
            <w:rPr>
              <w:rFonts w:ascii="Maiandra GD" w:hAnsi="Maiandra GD"/>
              <w:b/>
              <w:bCs/>
              <w:sz w:val="32"/>
              <w:szCs w:val="32"/>
            </w:rPr>
            <w:t>6ºA</w:t>
          </w:r>
          <w:r w:rsidRPr="00023738">
            <w:rPr>
              <w:rFonts w:ascii="Maiandra GD" w:hAnsi="Maiandra GD"/>
              <w:b/>
              <w:bCs/>
              <w:sz w:val="32"/>
              <w:szCs w:val="32"/>
            </w:rPr>
            <w:t>.</w:t>
          </w:r>
          <w:r>
            <w:rPr>
              <w:rFonts w:ascii="Maiandra GD" w:hAnsi="Maiandra GD"/>
              <w:sz w:val="32"/>
              <w:szCs w:val="32"/>
            </w:rPr>
            <w:t xml:space="preserve"> Semana del 13 al 17 de abril.</w:t>
          </w:r>
        </w:p>
      </w:tc>
    </w:tr>
  </w:tbl>
  <w:p w:rsidR="000D59BC" w:rsidRPr="000D59BC" w:rsidRDefault="000D59BC" w:rsidP="000D59BC">
    <w:pPr>
      <w:pStyle w:val="Encabezado"/>
      <w:tabs>
        <w:tab w:val="clear" w:pos="4252"/>
        <w:tab w:val="clear" w:pos="8504"/>
      </w:tabs>
      <w:rPr>
        <w:rFonts w:ascii="Maiandra GD" w:hAnsi="Maiandra GD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E63FC"/>
    <w:multiLevelType w:val="hybridMultilevel"/>
    <w:tmpl w:val="07E092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9782E"/>
    <w:multiLevelType w:val="hybridMultilevel"/>
    <w:tmpl w:val="93304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D387E"/>
    <w:multiLevelType w:val="hybridMultilevel"/>
    <w:tmpl w:val="033C5F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95BB0"/>
    <w:multiLevelType w:val="hybridMultilevel"/>
    <w:tmpl w:val="DC22C3AE"/>
    <w:lvl w:ilvl="0" w:tplc="7E5E70AC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5E19C1"/>
    <w:multiLevelType w:val="hybridMultilevel"/>
    <w:tmpl w:val="6D142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22499"/>
    <w:multiLevelType w:val="hybridMultilevel"/>
    <w:tmpl w:val="654ED0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6CB3"/>
    <w:rsid w:val="00023738"/>
    <w:rsid w:val="00026BA0"/>
    <w:rsid w:val="00051C59"/>
    <w:rsid w:val="000665B1"/>
    <w:rsid w:val="000A0512"/>
    <w:rsid w:val="000A0F65"/>
    <w:rsid w:val="000C2495"/>
    <w:rsid w:val="000C7757"/>
    <w:rsid w:val="000D59BC"/>
    <w:rsid w:val="0014083D"/>
    <w:rsid w:val="00145286"/>
    <w:rsid w:val="00176CB3"/>
    <w:rsid w:val="001770DC"/>
    <w:rsid w:val="00180201"/>
    <w:rsid w:val="0019576F"/>
    <w:rsid w:val="0019609C"/>
    <w:rsid w:val="001C374C"/>
    <w:rsid w:val="001D3843"/>
    <w:rsid w:val="001F47B1"/>
    <w:rsid w:val="001F64F7"/>
    <w:rsid w:val="00200BD0"/>
    <w:rsid w:val="00234D25"/>
    <w:rsid w:val="002632F5"/>
    <w:rsid w:val="00275BFF"/>
    <w:rsid w:val="00282E02"/>
    <w:rsid w:val="00292E17"/>
    <w:rsid w:val="002955B8"/>
    <w:rsid w:val="002A3ACE"/>
    <w:rsid w:val="002A7D28"/>
    <w:rsid w:val="002B0AEA"/>
    <w:rsid w:val="0030230F"/>
    <w:rsid w:val="00314C45"/>
    <w:rsid w:val="00337F05"/>
    <w:rsid w:val="00377167"/>
    <w:rsid w:val="003C5174"/>
    <w:rsid w:val="003F22EA"/>
    <w:rsid w:val="003F2D11"/>
    <w:rsid w:val="003F42EE"/>
    <w:rsid w:val="00403E18"/>
    <w:rsid w:val="004055C9"/>
    <w:rsid w:val="00415A2A"/>
    <w:rsid w:val="004259B3"/>
    <w:rsid w:val="004430F0"/>
    <w:rsid w:val="0046176C"/>
    <w:rsid w:val="00490DEA"/>
    <w:rsid w:val="004A11B5"/>
    <w:rsid w:val="004E446F"/>
    <w:rsid w:val="004E4B29"/>
    <w:rsid w:val="004F20EC"/>
    <w:rsid w:val="004F2A3C"/>
    <w:rsid w:val="00512A23"/>
    <w:rsid w:val="005706C8"/>
    <w:rsid w:val="005977F8"/>
    <w:rsid w:val="005C468D"/>
    <w:rsid w:val="005D2A91"/>
    <w:rsid w:val="00620E3A"/>
    <w:rsid w:val="006235ED"/>
    <w:rsid w:val="00632489"/>
    <w:rsid w:val="00642C5A"/>
    <w:rsid w:val="00647FAC"/>
    <w:rsid w:val="00673725"/>
    <w:rsid w:val="006B4C42"/>
    <w:rsid w:val="006E6FA3"/>
    <w:rsid w:val="00734D11"/>
    <w:rsid w:val="00752BE2"/>
    <w:rsid w:val="0076124E"/>
    <w:rsid w:val="00766711"/>
    <w:rsid w:val="00774DC7"/>
    <w:rsid w:val="007B306B"/>
    <w:rsid w:val="007B70E5"/>
    <w:rsid w:val="007C03B3"/>
    <w:rsid w:val="007D1A11"/>
    <w:rsid w:val="007E14FA"/>
    <w:rsid w:val="007E7EA2"/>
    <w:rsid w:val="00847114"/>
    <w:rsid w:val="00852E0F"/>
    <w:rsid w:val="00854B92"/>
    <w:rsid w:val="0086608D"/>
    <w:rsid w:val="008844C8"/>
    <w:rsid w:val="008D0012"/>
    <w:rsid w:val="009200D4"/>
    <w:rsid w:val="009336E5"/>
    <w:rsid w:val="00943270"/>
    <w:rsid w:val="00956DF4"/>
    <w:rsid w:val="00980251"/>
    <w:rsid w:val="00980946"/>
    <w:rsid w:val="0099119B"/>
    <w:rsid w:val="00997FEC"/>
    <w:rsid w:val="009A268B"/>
    <w:rsid w:val="009B1C07"/>
    <w:rsid w:val="009B3355"/>
    <w:rsid w:val="009E2D1C"/>
    <w:rsid w:val="009F2223"/>
    <w:rsid w:val="00A022EF"/>
    <w:rsid w:val="00A21DE3"/>
    <w:rsid w:val="00A27BCA"/>
    <w:rsid w:val="00A31438"/>
    <w:rsid w:val="00A74D73"/>
    <w:rsid w:val="00A767AF"/>
    <w:rsid w:val="00AD6B32"/>
    <w:rsid w:val="00AE4B5A"/>
    <w:rsid w:val="00AE66F1"/>
    <w:rsid w:val="00AF7EBA"/>
    <w:rsid w:val="00B1468A"/>
    <w:rsid w:val="00B25709"/>
    <w:rsid w:val="00B33C8E"/>
    <w:rsid w:val="00B35B85"/>
    <w:rsid w:val="00B4469B"/>
    <w:rsid w:val="00B504C5"/>
    <w:rsid w:val="00B51DF2"/>
    <w:rsid w:val="00B67133"/>
    <w:rsid w:val="00B75C86"/>
    <w:rsid w:val="00B83561"/>
    <w:rsid w:val="00B84FB5"/>
    <w:rsid w:val="00BA105C"/>
    <w:rsid w:val="00BA4C91"/>
    <w:rsid w:val="00BC4214"/>
    <w:rsid w:val="00BD1E6F"/>
    <w:rsid w:val="00BD511D"/>
    <w:rsid w:val="00BF4B90"/>
    <w:rsid w:val="00C2174F"/>
    <w:rsid w:val="00C22006"/>
    <w:rsid w:val="00C60176"/>
    <w:rsid w:val="00C61C0E"/>
    <w:rsid w:val="00C720AF"/>
    <w:rsid w:val="00C7427F"/>
    <w:rsid w:val="00C85777"/>
    <w:rsid w:val="00C945D1"/>
    <w:rsid w:val="00C96A5F"/>
    <w:rsid w:val="00CB3A4B"/>
    <w:rsid w:val="00CC723F"/>
    <w:rsid w:val="00D07066"/>
    <w:rsid w:val="00D2497D"/>
    <w:rsid w:val="00D33AED"/>
    <w:rsid w:val="00D97B12"/>
    <w:rsid w:val="00DB19E7"/>
    <w:rsid w:val="00DB3AA5"/>
    <w:rsid w:val="00DB4E86"/>
    <w:rsid w:val="00DF4B19"/>
    <w:rsid w:val="00E00E84"/>
    <w:rsid w:val="00E116B7"/>
    <w:rsid w:val="00E321BD"/>
    <w:rsid w:val="00E53D66"/>
    <w:rsid w:val="00E63ADC"/>
    <w:rsid w:val="00E72590"/>
    <w:rsid w:val="00E850F3"/>
    <w:rsid w:val="00EA5E41"/>
    <w:rsid w:val="00ED6FDD"/>
    <w:rsid w:val="00F109B4"/>
    <w:rsid w:val="00F20486"/>
    <w:rsid w:val="00F44F1D"/>
    <w:rsid w:val="00F71DF2"/>
    <w:rsid w:val="00F73DBE"/>
    <w:rsid w:val="00FB735A"/>
    <w:rsid w:val="00FE0E3B"/>
    <w:rsid w:val="00FE1F12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52FC3C7F-68CB-4829-AACD-2C4957EE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FA3"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6E6FA3"/>
    <w:rPr>
      <w:rFonts w:hint="default"/>
    </w:rPr>
  </w:style>
  <w:style w:type="character" w:customStyle="1" w:styleId="WW8Num1z1">
    <w:name w:val="WW8Num1z1"/>
    <w:rsid w:val="006E6FA3"/>
  </w:style>
  <w:style w:type="character" w:customStyle="1" w:styleId="WW8Num2z0">
    <w:name w:val="WW8Num2z0"/>
    <w:rsid w:val="006E6FA3"/>
  </w:style>
  <w:style w:type="character" w:customStyle="1" w:styleId="WW8Num2z1">
    <w:name w:val="WW8Num2z1"/>
    <w:rsid w:val="006E6FA3"/>
  </w:style>
  <w:style w:type="character" w:customStyle="1" w:styleId="WW8Num2z2">
    <w:name w:val="WW8Num2z2"/>
    <w:rsid w:val="006E6FA3"/>
  </w:style>
  <w:style w:type="character" w:customStyle="1" w:styleId="WW8Num2z3">
    <w:name w:val="WW8Num2z3"/>
    <w:rsid w:val="006E6FA3"/>
  </w:style>
  <w:style w:type="character" w:customStyle="1" w:styleId="WW8Num2z4">
    <w:name w:val="WW8Num2z4"/>
    <w:rsid w:val="006E6FA3"/>
  </w:style>
  <w:style w:type="character" w:customStyle="1" w:styleId="WW8Num2z5">
    <w:name w:val="WW8Num2z5"/>
    <w:rsid w:val="006E6FA3"/>
  </w:style>
  <w:style w:type="character" w:customStyle="1" w:styleId="WW8Num2z6">
    <w:name w:val="WW8Num2z6"/>
    <w:rsid w:val="006E6FA3"/>
  </w:style>
  <w:style w:type="character" w:customStyle="1" w:styleId="WW8Num2z7">
    <w:name w:val="WW8Num2z7"/>
    <w:rsid w:val="006E6FA3"/>
  </w:style>
  <w:style w:type="character" w:customStyle="1" w:styleId="WW8Num2z8">
    <w:name w:val="WW8Num2z8"/>
    <w:rsid w:val="006E6FA3"/>
  </w:style>
  <w:style w:type="character" w:customStyle="1" w:styleId="WW8Num3z0">
    <w:name w:val="WW8Num3z0"/>
    <w:rsid w:val="006E6FA3"/>
  </w:style>
  <w:style w:type="character" w:customStyle="1" w:styleId="WW8Num3z1">
    <w:name w:val="WW8Num3z1"/>
    <w:rsid w:val="006E6FA3"/>
  </w:style>
  <w:style w:type="character" w:customStyle="1" w:styleId="WW8Num3z2">
    <w:name w:val="WW8Num3z2"/>
    <w:rsid w:val="006E6FA3"/>
  </w:style>
  <w:style w:type="character" w:customStyle="1" w:styleId="WW8Num3z3">
    <w:name w:val="WW8Num3z3"/>
    <w:rsid w:val="006E6FA3"/>
  </w:style>
  <w:style w:type="character" w:customStyle="1" w:styleId="WW8Num3z4">
    <w:name w:val="WW8Num3z4"/>
    <w:rsid w:val="006E6FA3"/>
  </w:style>
  <w:style w:type="character" w:customStyle="1" w:styleId="WW8Num3z5">
    <w:name w:val="WW8Num3z5"/>
    <w:rsid w:val="006E6FA3"/>
  </w:style>
  <w:style w:type="character" w:customStyle="1" w:styleId="WW8Num3z6">
    <w:name w:val="WW8Num3z6"/>
    <w:rsid w:val="006E6FA3"/>
  </w:style>
  <w:style w:type="character" w:customStyle="1" w:styleId="WW8Num3z7">
    <w:name w:val="WW8Num3z7"/>
    <w:rsid w:val="006E6FA3"/>
  </w:style>
  <w:style w:type="character" w:customStyle="1" w:styleId="WW8Num3z8">
    <w:name w:val="WW8Num3z8"/>
    <w:rsid w:val="006E6FA3"/>
  </w:style>
  <w:style w:type="character" w:customStyle="1" w:styleId="WW8Num4z0">
    <w:name w:val="WW8Num4z0"/>
    <w:rsid w:val="006E6FA3"/>
  </w:style>
  <w:style w:type="character" w:customStyle="1" w:styleId="WW8Num5z0">
    <w:name w:val="WW8Num5z0"/>
    <w:rsid w:val="006E6FA3"/>
  </w:style>
  <w:style w:type="character" w:customStyle="1" w:styleId="WW8Num5z1">
    <w:name w:val="WW8Num5z1"/>
    <w:rsid w:val="006E6FA3"/>
    <w:rPr>
      <w:rFonts w:ascii="Symbol" w:hAnsi="Symbol" w:cs="Symbol" w:hint="default"/>
    </w:rPr>
  </w:style>
  <w:style w:type="character" w:customStyle="1" w:styleId="WW8Num5z2">
    <w:name w:val="WW8Num5z2"/>
    <w:rsid w:val="006E6FA3"/>
  </w:style>
  <w:style w:type="character" w:customStyle="1" w:styleId="WW8Num5z3">
    <w:name w:val="WW8Num5z3"/>
    <w:rsid w:val="006E6FA3"/>
  </w:style>
  <w:style w:type="character" w:customStyle="1" w:styleId="WW8Num5z4">
    <w:name w:val="WW8Num5z4"/>
    <w:rsid w:val="006E6FA3"/>
  </w:style>
  <w:style w:type="character" w:customStyle="1" w:styleId="WW8Num5z5">
    <w:name w:val="WW8Num5z5"/>
    <w:rsid w:val="006E6FA3"/>
  </w:style>
  <w:style w:type="character" w:customStyle="1" w:styleId="WW8Num5z6">
    <w:name w:val="WW8Num5z6"/>
    <w:rsid w:val="006E6FA3"/>
  </w:style>
  <w:style w:type="character" w:customStyle="1" w:styleId="WW8Num5z7">
    <w:name w:val="WW8Num5z7"/>
    <w:rsid w:val="006E6FA3"/>
  </w:style>
  <w:style w:type="character" w:customStyle="1" w:styleId="WW8Num5z8">
    <w:name w:val="WW8Num5z8"/>
    <w:rsid w:val="006E6FA3"/>
  </w:style>
  <w:style w:type="character" w:customStyle="1" w:styleId="WW8Num4z1">
    <w:name w:val="WW8Num4z1"/>
    <w:rsid w:val="006E6FA3"/>
    <w:rPr>
      <w:rFonts w:ascii="Symbol" w:hAnsi="Symbol" w:cs="Symbol" w:hint="default"/>
    </w:rPr>
  </w:style>
  <w:style w:type="character" w:customStyle="1" w:styleId="WW8Num4z2">
    <w:name w:val="WW8Num4z2"/>
    <w:rsid w:val="006E6FA3"/>
  </w:style>
  <w:style w:type="character" w:customStyle="1" w:styleId="WW8Num4z3">
    <w:name w:val="WW8Num4z3"/>
    <w:rsid w:val="006E6FA3"/>
  </w:style>
  <w:style w:type="character" w:customStyle="1" w:styleId="WW8Num4z4">
    <w:name w:val="WW8Num4z4"/>
    <w:rsid w:val="006E6FA3"/>
  </w:style>
  <w:style w:type="character" w:customStyle="1" w:styleId="WW8Num4z5">
    <w:name w:val="WW8Num4z5"/>
    <w:rsid w:val="006E6FA3"/>
  </w:style>
  <w:style w:type="character" w:customStyle="1" w:styleId="WW8Num4z6">
    <w:name w:val="WW8Num4z6"/>
    <w:rsid w:val="006E6FA3"/>
  </w:style>
  <w:style w:type="character" w:customStyle="1" w:styleId="WW8Num4z7">
    <w:name w:val="WW8Num4z7"/>
    <w:rsid w:val="006E6FA3"/>
  </w:style>
  <w:style w:type="character" w:customStyle="1" w:styleId="WW8Num4z8">
    <w:name w:val="WW8Num4z8"/>
    <w:rsid w:val="006E6FA3"/>
  </w:style>
  <w:style w:type="character" w:customStyle="1" w:styleId="WW8Num1z2">
    <w:name w:val="WW8Num1z2"/>
    <w:rsid w:val="006E6FA3"/>
  </w:style>
  <w:style w:type="character" w:customStyle="1" w:styleId="WW8Num1z3">
    <w:name w:val="WW8Num1z3"/>
    <w:rsid w:val="006E6FA3"/>
  </w:style>
  <w:style w:type="character" w:customStyle="1" w:styleId="WW8Num1z4">
    <w:name w:val="WW8Num1z4"/>
    <w:rsid w:val="006E6FA3"/>
  </w:style>
  <w:style w:type="character" w:customStyle="1" w:styleId="WW8Num1z5">
    <w:name w:val="WW8Num1z5"/>
    <w:rsid w:val="006E6FA3"/>
  </w:style>
  <w:style w:type="character" w:customStyle="1" w:styleId="WW8Num1z6">
    <w:name w:val="WW8Num1z6"/>
    <w:rsid w:val="006E6FA3"/>
  </w:style>
  <w:style w:type="character" w:customStyle="1" w:styleId="WW8Num1z7">
    <w:name w:val="WW8Num1z7"/>
    <w:rsid w:val="006E6FA3"/>
  </w:style>
  <w:style w:type="character" w:customStyle="1" w:styleId="WW8Num1z8">
    <w:name w:val="WW8Num1z8"/>
    <w:rsid w:val="006E6FA3"/>
  </w:style>
  <w:style w:type="character" w:customStyle="1" w:styleId="WW8Num6z0">
    <w:name w:val="WW8Num6z0"/>
    <w:rsid w:val="006E6FA3"/>
    <w:rPr>
      <w:b/>
    </w:rPr>
  </w:style>
  <w:style w:type="character" w:customStyle="1" w:styleId="WW8Num6z1">
    <w:name w:val="WW8Num6z1"/>
    <w:rsid w:val="006E6FA3"/>
  </w:style>
  <w:style w:type="character" w:customStyle="1" w:styleId="WW8Num6z2">
    <w:name w:val="WW8Num6z2"/>
    <w:rsid w:val="006E6FA3"/>
  </w:style>
  <w:style w:type="character" w:customStyle="1" w:styleId="WW8Num6z3">
    <w:name w:val="WW8Num6z3"/>
    <w:rsid w:val="006E6FA3"/>
  </w:style>
  <w:style w:type="character" w:customStyle="1" w:styleId="WW8Num6z4">
    <w:name w:val="WW8Num6z4"/>
    <w:rsid w:val="006E6FA3"/>
  </w:style>
  <w:style w:type="character" w:customStyle="1" w:styleId="WW8Num6z5">
    <w:name w:val="WW8Num6z5"/>
    <w:rsid w:val="006E6FA3"/>
  </w:style>
  <w:style w:type="character" w:customStyle="1" w:styleId="WW8Num6z6">
    <w:name w:val="WW8Num6z6"/>
    <w:rsid w:val="006E6FA3"/>
  </w:style>
  <w:style w:type="character" w:customStyle="1" w:styleId="WW8Num6z7">
    <w:name w:val="WW8Num6z7"/>
    <w:rsid w:val="006E6FA3"/>
  </w:style>
  <w:style w:type="character" w:customStyle="1" w:styleId="WW8Num6z8">
    <w:name w:val="WW8Num6z8"/>
    <w:rsid w:val="006E6FA3"/>
  </w:style>
  <w:style w:type="character" w:customStyle="1" w:styleId="WW8Num7z0">
    <w:name w:val="WW8Num7z0"/>
    <w:rsid w:val="006E6FA3"/>
  </w:style>
  <w:style w:type="character" w:customStyle="1" w:styleId="WW8Num7z1">
    <w:name w:val="WW8Num7z1"/>
    <w:rsid w:val="006E6FA3"/>
  </w:style>
  <w:style w:type="character" w:customStyle="1" w:styleId="WW8Num7z2">
    <w:name w:val="WW8Num7z2"/>
    <w:rsid w:val="006E6FA3"/>
  </w:style>
  <w:style w:type="character" w:customStyle="1" w:styleId="WW8Num7z3">
    <w:name w:val="WW8Num7z3"/>
    <w:rsid w:val="006E6FA3"/>
  </w:style>
  <w:style w:type="character" w:customStyle="1" w:styleId="WW8Num7z4">
    <w:name w:val="WW8Num7z4"/>
    <w:rsid w:val="006E6FA3"/>
  </w:style>
  <w:style w:type="character" w:customStyle="1" w:styleId="WW8Num7z5">
    <w:name w:val="WW8Num7z5"/>
    <w:rsid w:val="006E6FA3"/>
  </w:style>
  <w:style w:type="character" w:customStyle="1" w:styleId="WW8Num7z6">
    <w:name w:val="WW8Num7z6"/>
    <w:rsid w:val="006E6FA3"/>
  </w:style>
  <w:style w:type="character" w:customStyle="1" w:styleId="WW8Num7z7">
    <w:name w:val="WW8Num7z7"/>
    <w:rsid w:val="006E6FA3"/>
  </w:style>
  <w:style w:type="character" w:customStyle="1" w:styleId="WW8Num7z8">
    <w:name w:val="WW8Num7z8"/>
    <w:rsid w:val="006E6FA3"/>
  </w:style>
  <w:style w:type="character" w:customStyle="1" w:styleId="WW8Num8z0">
    <w:name w:val="WW8Num8z0"/>
    <w:rsid w:val="006E6FA3"/>
  </w:style>
  <w:style w:type="character" w:customStyle="1" w:styleId="WW8Num8z1">
    <w:name w:val="WW8Num8z1"/>
    <w:rsid w:val="006E6FA3"/>
    <w:rPr>
      <w:rFonts w:ascii="Symbol" w:hAnsi="Symbol" w:cs="Symbol" w:hint="default"/>
    </w:rPr>
  </w:style>
  <w:style w:type="character" w:customStyle="1" w:styleId="WW8Num8z2">
    <w:name w:val="WW8Num8z2"/>
    <w:rsid w:val="006E6FA3"/>
  </w:style>
  <w:style w:type="character" w:customStyle="1" w:styleId="WW8Num8z3">
    <w:name w:val="WW8Num8z3"/>
    <w:rsid w:val="006E6FA3"/>
  </w:style>
  <w:style w:type="character" w:customStyle="1" w:styleId="WW8Num8z4">
    <w:name w:val="WW8Num8z4"/>
    <w:rsid w:val="006E6FA3"/>
  </w:style>
  <w:style w:type="character" w:customStyle="1" w:styleId="WW8Num8z5">
    <w:name w:val="WW8Num8z5"/>
    <w:rsid w:val="006E6FA3"/>
  </w:style>
  <w:style w:type="character" w:customStyle="1" w:styleId="WW8Num8z6">
    <w:name w:val="WW8Num8z6"/>
    <w:rsid w:val="006E6FA3"/>
  </w:style>
  <w:style w:type="character" w:customStyle="1" w:styleId="WW8Num8z7">
    <w:name w:val="WW8Num8z7"/>
    <w:rsid w:val="006E6FA3"/>
  </w:style>
  <w:style w:type="character" w:customStyle="1" w:styleId="WW8Num8z8">
    <w:name w:val="WW8Num8z8"/>
    <w:rsid w:val="006E6FA3"/>
  </w:style>
  <w:style w:type="character" w:customStyle="1" w:styleId="WW8Num9z0">
    <w:name w:val="WW8Num9z0"/>
    <w:rsid w:val="006E6FA3"/>
    <w:rPr>
      <w:b/>
    </w:rPr>
  </w:style>
  <w:style w:type="character" w:customStyle="1" w:styleId="WW8Num9z1">
    <w:name w:val="WW8Num9z1"/>
    <w:rsid w:val="006E6FA3"/>
  </w:style>
  <w:style w:type="character" w:customStyle="1" w:styleId="WW8Num9z2">
    <w:name w:val="WW8Num9z2"/>
    <w:rsid w:val="006E6FA3"/>
  </w:style>
  <w:style w:type="character" w:customStyle="1" w:styleId="WW8Num9z3">
    <w:name w:val="WW8Num9z3"/>
    <w:rsid w:val="006E6FA3"/>
  </w:style>
  <w:style w:type="character" w:customStyle="1" w:styleId="WW8Num9z4">
    <w:name w:val="WW8Num9z4"/>
    <w:rsid w:val="006E6FA3"/>
  </w:style>
  <w:style w:type="character" w:customStyle="1" w:styleId="WW8Num9z5">
    <w:name w:val="WW8Num9z5"/>
    <w:rsid w:val="006E6FA3"/>
  </w:style>
  <w:style w:type="character" w:customStyle="1" w:styleId="WW8Num9z6">
    <w:name w:val="WW8Num9z6"/>
    <w:rsid w:val="006E6FA3"/>
  </w:style>
  <w:style w:type="character" w:customStyle="1" w:styleId="WW8Num9z7">
    <w:name w:val="WW8Num9z7"/>
    <w:rsid w:val="006E6FA3"/>
  </w:style>
  <w:style w:type="character" w:customStyle="1" w:styleId="WW8Num9z8">
    <w:name w:val="WW8Num9z8"/>
    <w:rsid w:val="006E6FA3"/>
  </w:style>
  <w:style w:type="character" w:customStyle="1" w:styleId="Fuentedeprrafopredeter1">
    <w:name w:val="Fuente de párrafo predeter.1"/>
    <w:rsid w:val="006E6FA3"/>
  </w:style>
  <w:style w:type="character" w:styleId="Hipervnculo">
    <w:name w:val="Hyperlink"/>
    <w:rsid w:val="006E6FA3"/>
    <w:rPr>
      <w:color w:val="0000FF"/>
      <w:u w:val="single"/>
    </w:rPr>
  </w:style>
  <w:style w:type="character" w:styleId="Hipervnculovisitado">
    <w:name w:val="FollowedHyperlink"/>
    <w:rsid w:val="006E6FA3"/>
    <w:rPr>
      <w:color w:val="800080"/>
      <w:u w:val="single"/>
    </w:rPr>
  </w:style>
  <w:style w:type="character" w:customStyle="1" w:styleId="Vietas">
    <w:name w:val="Viñetas"/>
    <w:rsid w:val="006E6FA3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6E6FA3"/>
  </w:style>
  <w:style w:type="paragraph" w:customStyle="1" w:styleId="Encabezado1">
    <w:name w:val="Encabezado1"/>
    <w:basedOn w:val="Normal"/>
    <w:next w:val="Textoindependiente"/>
    <w:rsid w:val="006E6F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6E6FA3"/>
    <w:pPr>
      <w:spacing w:after="120"/>
    </w:pPr>
  </w:style>
  <w:style w:type="paragraph" w:styleId="Lista">
    <w:name w:val="List"/>
    <w:basedOn w:val="Textoindependiente"/>
    <w:rsid w:val="006E6FA3"/>
    <w:rPr>
      <w:rFonts w:cs="Mangal"/>
    </w:rPr>
  </w:style>
  <w:style w:type="paragraph" w:customStyle="1" w:styleId="Etiqueta">
    <w:name w:val="Etiqueta"/>
    <w:basedOn w:val="Normal"/>
    <w:rsid w:val="006E6FA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6E6FA3"/>
    <w:pPr>
      <w:suppressLineNumbers/>
    </w:pPr>
    <w:rPr>
      <w:rFonts w:cs="Mangal"/>
    </w:rPr>
  </w:style>
  <w:style w:type="paragraph" w:styleId="Encabezado">
    <w:name w:val="header"/>
    <w:basedOn w:val="Normal"/>
    <w:rsid w:val="006E6FA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E6FA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6E6FA3"/>
    <w:pPr>
      <w:spacing w:before="280" w:after="11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6B3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D6B32"/>
    <w:rPr>
      <w:rFonts w:ascii="Tahoma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1960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75C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504C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504C5"/>
    <w:pPr>
      <w:widowControl w:val="0"/>
      <w:suppressAutoHyphens w:val="0"/>
      <w:autoSpaceDE w:val="0"/>
      <w:autoSpaceDN w:val="0"/>
      <w:spacing w:line="290" w:lineRule="exact"/>
      <w:ind w:left="107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uiPriority w:val="34"/>
    <w:qFormat/>
    <w:rsid w:val="0019576F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0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4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9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1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96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2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48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089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22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11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87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23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536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9750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08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2164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19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964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6992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4307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31714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3123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moes0@gmail.com" TargetMode="External"/><Relationship Id="rId13" Type="http://schemas.openxmlformats.org/officeDocument/2006/relationships/hyperlink" Target="mailto:emmacienfuegos@hotmail.com" TargetMode="External"/><Relationship Id="rId18" Type="http://schemas.openxmlformats.org/officeDocument/2006/relationships/footer" Target="footer1.xml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mailto:maestrodanielreligion@gmail.com" TargetMode="External"/><Relationship Id="rId17" Type="http://schemas.openxmlformats.org/officeDocument/2006/relationships/header" Target="header2.xml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acherlucia20@gmail.com" TargetMode="Externa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hyperlink" Target="mailto:maestramaribel@hotmail.es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teacherlucia20@gmail.com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maestramonicabrenes@gmail.com" TargetMode="External"/><Relationship Id="rId14" Type="http://schemas.openxmlformats.org/officeDocument/2006/relationships/hyperlink" Target="mailto:rosamoes0@gmail.com" TargetMode="External"/><Relationship Id="rId22" Type="http://schemas.openxmlformats.org/officeDocument/2006/relationships/image" Target="media/image7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pmiguelhernandez.es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6&#186;A%20SOLUCI&#211;N%2024-27%20ABRIL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D4375-ACE3-4C12-B28C-CFB836F0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6ºA SOLUCIÓN 24-27 ABRIL (1)</Template>
  <TotalTime>0</TotalTime>
  <Pages>6</Pages>
  <Words>605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Nº 1, de 10 de septiembre de 2013</vt:lpstr>
    </vt:vector>
  </TitlesOfParts>
  <Company/>
  <LinksUpToDate>false</LinksUpToDate>
  <CharactersWithSpaces>3930</CharactersWithSpaces>
  <SharedDoc>false</SharedDoc>
  <HLinks>
    <vt:vector size="42" baseType="variant">
      <vt:variant>
        <vt:i4>6946898</vt:i4>
      </vt:variant>
      <vt:variant>
        <vt:i4>15</vt:i4>
      </vt:variant>
      <vt:variant>
        <vt:i4>0</vt:i4>
      </vt:variant>
      <vt:variant>
        <vt:i4>5</vt:i4>
      </vt:variant>
      <vt:variant>
        <vt:lpwstr>mailto:emmacienfuegos@hotmail.com</vt:lpwstr>
      </vt:variant>
      <vt:variant>
        <vt:lpwstr/>
      </vt:variant>
      <vt:variant>
        <vt:i4>7995478</vt:i4>
      </vt:variant>
      <vt:variant>
        <vt:i4>12</vt:i4>
      </vt:variant>
      <vt:variant>
        <vt:i4>0</vt:i4>
      </vt:variant>
      <vt:variant>
        <vt:i4>5</vt:i4>
      </vt:variant>
      <vt:variant>
        <vt:lpwstr>mailto:maestrodanielreligion@gmail.com</vt:lpwstr>
      </vt:variant>
      <vt:variant>
        <vt:lpwstr/>
      </vt:variant>
      <vt:variant>
        <vt:i4>4587646</vt:i4>
      </vt:variant>
      <vt:variant>
        <vt:i4>9</vt:i4>
      </vt:variant>
      <vt:variant>
        <vt:i4>0</vt:i4>
      </vt:variant>
      <vt:variant>
        <vt:i4>5</vt:i4>
      </vt:variant>
      <vt:variant>
        <vt:lpwstr>mailto:teacherlucia20@gmail.com</vt:lpwstr>
      </vt:variant>
      <vt:variant>
        <vt:lpwstr/>
      </vt:variant>
      <vt:variant>
        <vt:i4>4587646</vt:i4>
      </vt:variant>
      <vt:variant>
        <vt:i4>6</vt:i4>
      </vt:variant>
      <vt:variant>
        <vt:i4>0</vt:i4>
      </vt:variant>
      <vt:variant>
        <vt:i4>5</vt:i4>
      </vt:variant>
      <vt:variant>
        <vt:lpwstr>mailto:teacherlucia20@gmail.com</vt:lpwstr>
      </vt:variant>
      <vt:variant>
        <vt:lpwstr/>
      </vt:variant>
      <vt:variant>
        <vt:i4>1245229</vt:i4>
      </vt:variant>
      <vt:variant>
        <vt:i4>3</vt:i4>
      </vt:variant>
      <vt:variant>
        <vt:i4>0</vt:i4>
      </vt:variant>
      <vt:variant>
        <vt:i4>5</vt:i4>
      </vt:variant>
      <vt:variant>
        <vt:lpwstr>mailto:maestramonicabrenes@gmail.com</vt:lpwstr>
      </vt:variant>
      <vt:variant>
        <vt:lpwstr/>
      </vt:variant>
      <vt:variant>
        <vt:i4>4128861</vt:i4>
      </vt:variant>
      <vt:variant>
        <vt:i4>0</vt:i4>
      </vt:variant>
      <vt:variant>
        <vt:i4>0</vt:i4>
      </vt:variant>
      <vt:variant>
        <vt:i4>5</vt:i4>
      </vt:variant>
      <vt:variant>
        <vt:lpwstr>mailto:rosamoes0@gmail.com</vt:lpwstr>
      </vt:variant>
      <vt:variant>
        <vt:lpwstr/>
      </vt:variant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http://www.ceipmiguelhernandez.es/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Nº 1, de 10 de septiembre de 2013</dc:title>
  <dc:creator>Usuario</dc:creator>
  <cp:lastModifiedBy>Jose</cp:lastModifiedBy>
  <cp:revision>2</cp:revision>
  <cp:lastPrinted>2016-06-14T10:36:00Z</cp:lastPrinted>
  <dcterms:created xsi:type="dcterms:W3CDTF">2020-04-24T08:04:00Z</dcterms:created>
  <dcterms:modified xsi:type="dcterms:W3CDTF">2020-04-24T08:04:00Z</dcterms:modified>
</cp:coreProperties>
</file>